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8EC15" w14:textId="77777777" w:rsidR="007F2032" w:rsidRPr="007F2032" w:rsidRDefault="007F2032" w:rsidP="005A3C37">
      <w:pPr>
        <w:spacing w:after="0"/>
        <w:jc w:val="center"/>
        <w:rPr>
          <w:lang w:val="sk-SK"/>
        </w:rPr>
      </w:pPr>
    </w:p>
    <w:p w14:paraId="4205B450" w14:textId="77777777" w:rsidR="00D90258" w:rsidRPr="007F2032" w:rsidRDefault="00D90258" w:rsidP="005A3C37">
      <w:pPr>
        <w:spacing w:after="0"/>
        <w:jc w:val="center"/>
        <w:rPr>
          <w:lang w:val="sk-SK"/>
        </w:rPr>
      </w:pPr>
    </w:p>
    <w:p w14:paraId="6FE3389D" w14:textId="3115C892" w:rsidR="00DA1C44" w:rsidRPr="00DA1C44" w:rsidRDefault="00F51F48" w:rsidP="00DC60E2">
      <w:pPr>
        <w:spacing w:after="0" w:line="666" w:lineRule="exact"/>
        <w:ind w:left="870" w:right="-20"/>
        <w:rPr>
          <w:rFonts w:ascii="Segoe UI" w:eastAsia="Segoe UI" w:hAnsi="Segoe UI" w:cs="Segoe UI"/>
          <w:sz w:val="40"/>
          <w:szCs w:val="40"/>
          <w:lang w:val="sk-SK"/>
        </w:rPr>
      </w:pPr>
      <w:r>
        <w:rPr>
          <w:rFonts w:ascii="Segoe UI" w:eastAsia="Segoe UI" w:hAnsi="Segoe UI" w:cs="Segoe UI"/>
          <w:position w:val="1"/>
          <w:sz w:val="40"/>
          <w:szCs w:val="40"/>
          <w:lang w:val="sk-SK"/>
        </w:rPr>
        <w:t>Učiteľská o</w:t>
      </w:r>
      <w:r w:rsidR="00DC60E2" w:rsidRPr="00DC60E2">
        <w:rPr>
          <w:rFonts w:ascii="Segoe UI" w:eastAsia="Segoe UI" w:hAnsi="Segoe UI" w:cs="Segoe UI"/>
          <w:position w:val="1"/>
          <w:sz w:val="40"/>
          <w:szCs w:val="40"/>
          <w:lang w:val="sk-SK"/>
        </w:rPr>
        <w:t>sobnosť Gymnázia -</w:t>
      </w:r>
      <w:r w:rsidR="00DC60E2">
        <w:rPr>
          <w:rFonts w:ascii="Segoe UI" w:eastAsia="Segoe UI" w:hAnsi="Segoe UI" w:cs="Segoe UI"/>
          <w:position w:val="1"/>
          <w:sz w:val="40"/>
          <w:szCs w:val="40"/>
          <w:lang w:val="sk-SK"/>
        </w:rPr>
        <w:t xml:space="preserve"> </w:t>
      </w:r>
      <w:r w:rsidR="00DC60E2" w:rsidRPr="00DC60E2">
        <w:rPr>
          <w:rFonts w:ascii="Segoe UI" w:eastAsia="Segoe UI" w:hAnsi="Segoe UI" w:cs="Segoe UI"/>
          <w:position w:val="1"/>
          <w:sz w:val="40"/>
          <w:szCs w:val="40"/>
          <w:lang w:val="sk-SK"/>
        </w:rPr>
        <w:t>Nominácia</w:t>
      </w:r>
    </w:p>
    <w:p w14:paraId="7AFFD592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43B129AA" w14:textId="77777777" w:rsidR="00DA1C44" w:rsidRPr="002F3086" w:rsidRDefault="00DA1C44" w:rsidP="00DA1C44">
      <w:pPr>
        <w:spacing w:before="15" w:after="0" w:line="200" w:lineRule="exact"/>
        <w:rPr>
          <w:sz w:val="20"/>
          <w:szCs w:val="20"/>
          <w:lang w:val="sk-SK"/>
        </w:rPr>
      </w:pPr>
    </w:p>
    <w:p w14:paraId="7E9840B0" w14:textId="37AB5FA1" w:rsidR="00DA1C44" w:rsidRPr="002F3086" w:rsidRDefault="00DA1C44" w:rsidP="00DA1C44">
      <w:pPr>
        <w:spacing w:after="0" w:line="270" w:lineRule="auto"/>
        <w:ind w:right="796"/>
        <w:rPr>
          <w:rFonts w:ascii="Segoe UI" w:eastAsia="Segoe UI" w:hAnsi="Segoe UI" w:cs="Segoe UI"/>
          <w:lang w:val="sk-SK"/>
        </w:rPr>
      </w:pPr>
      <w:r w:rsidRPr="002F3086">
        <w:rPr>
          <w:rFonts w:ascii="Segoe UI" w:eastAsia="Segoe UI" w:hAnsi="Segoe UI" w:cs="Segoe UI"/>
          <w:lang w:val="sk-SK"/>
        </w:rPr>
        <w:t>Prosím,</w:t>
      </w:r>
      <w:r w:rsidRPr="002F3086">
        <w:rPr>
          <w:rFonts w:ascii="Segoe UI" w:eastAsia="Segoe UI" w:hAnsi="Segoe UI" w:cs="Segoe UI"/>
          <w:spacing w:val="15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vyplňte</w:t>
      </w:r>
      <w:r w:rsidRPr="002F3086">
        <w:rPr>
          <w:rFonts w:ascii="Segoe UI" w:eastAsia="Segoe UI" w:hAnsi="Segoe UI" w:cs="Segoe UI"/>
          <w:spacing w:val="15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všetky</w:t>
      </w:r>
      <w:r w:rsidRPr="002F3086">
        <w:rPr>
          <w:rFonts w:ascii="Segoe UI" w:eastAsia="Segoe UI" w:hAnsi="Segoe UI" w:cs="Segoe UI"/>
          <w:spacing w:val="13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polia</w:t>
      </w:r>
      <w:r w:rsidRPr="002F3086">
        <w:rPr>
          <w:rFonts w:ascii="Segoe UI" w:eastAsia="Segoe UI" w:hAnsi="Segoe UI" w:cs="Segoe UI"/>
          <w:spacing w:val="11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tohoto</w:t>
      </w:r>
      <w:r w:rsidRPr="002F3086">
        <w:rPr>
          <w:rFonts w:ascii="Segoe UI" w:eastAsia="Segoe UI" w:hAnsi="Segoe UI" w:cs="Segoe UI"/>
          <w:spacing w:val="14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formulára.</w:t>
      </w:r>
      <w:r w:rsidRPr="002F3086">
        <w:rPr>
          <w:rFonts w:ascii="Segoe UI" w:eastAsia="Segoe UI" w:hAnsi="Segoe UI" w:cs="Segoe UI"/>
          <w:spacing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Uveďte</w:t>
      </w:r>
      <w:r w:rsidRPr="002F3086">
        <w:rPr>
          <w:rFonts w:ascii="Segoe UI" w:eastAsia="Segoe UI" w:hAnsi="Segoe UI" w:cs="Segoe UI"/>
          <w:spacing w:val="15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informácie</w:t>
      </w:r>
      <w:r w:rsidRPr="002F3086">
        <w:rPr>
          <w:rFonts w:ascii="Segoe UI" w:eastAsia="Segoe UI" w:hAnsi="Segoe UI" w:cs="Segoe UI"/>
          <w:spacing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o</w:t>
      </w:r>
      <w:r w:rsidRPr="002F3086">
        <w:rPr>
          <w:rFonts w:ascii="Segoe UI" w:eastAsia="Segoe UI" w:hAnsi="Segoe UI" w:cs="Segoe UI"/>
          <w:spacing w:val="4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kandidátovi</w:t>
      </w:r>
      <w:r w:rsidRPr="002F3086">
        <w:rPr>
          <w:rFonts w:ascii="Segoe UI" w:eastAsia="Segoe UI" w:hAnsi="Segoe UI" w:cs="Segoe UI"/>
          <w:spacing w:val="24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a</w:t>
      </w:r>
      <w:r w:rsidRPr="002F3086">
        <w:rPr>
          <w:rFonts w:ascii="Segoe UI" w:eastAsia="Segoe UI" w:hAnsi="Segoe UI" w:cs="Segoe UI"/>
          <w:spacing w:val="3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fakty,</w:t>
      </w:r>
      <w:r w:rsidRPr="002F3086">
        <w:rPr>
          <w:rFonts w:ascii="Segoe UI" w:eastAsia="Segoe UI" w:hAnsi="Segoe UI" w:cs="Segoe UI"/>
          <w:spacing w:val="11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ktoré</w:t>
      </w:r>
      <w:r w:rsidRPr="002F3086">
        <w:rPr>
          <w:rFonts w:ascii="Segoe UI" w:eastAsia="Segoe UI" w:hAnsi="Segoe UI" w:cs="Segoe UI"/>
          <w:spacing w:val="11"/>
          <w:lang w:val="sk-SK"/>
        </w:rPr>
        <w:t xml:space="preserve"> </w:t>
      </w:r>
      <w:r w:rsidRPr="002F3086">
        <w:rPr>
          <w:rFonts w:ascii="Segoe UI" w:eastAsia="Segoe UI" w:hAnsi="Segoe UI" w:cs="Segoe UI"/>
          <w:w w:val="102"/>
          <w:lang w:val="sk-SK"/>
        </w:rPr>
        <w:t xml:space="preserve">nám </w:t>
      </w:r>
      <w:r w:rsidRPr="002F3086">
        <w:rPr>
          <w:rFonts w:ascii="Segoe UI" w:eastAsia="Segoe UI" w:hAnsi="Segoe UI" w:cs="Segoe UI"/>
          <w:lang w:val="sk-SK"/>
        </w:rPr>
        <w:t>pomôžu</w:t>
      </w:r>
      <w:r w:rsidRPr="002F3086">
        <w:rPr>
          <w:rFonts w:ascii="Segoe UI" w:eastAsia="Segoe UI" w:hAnsi="Segoe UI" w:cs="Segoe UI"/>
          <w:spacing w:val="17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porozumieť,</w:t>
      </w:r>
      <w:r w:rsidRPr="002F3086">
        <w:rPr>
          <w:rFonts w:ascii="Segoe UI" w:eastAsia="Segoe UI" w:hAnsi="Segoe UI" w:cs="Segoe UI"/>
          <w:spacing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prečo</w:t>
      </w:r>
      <w:r w:rsidRPr="002F3086">
        <w:rPr>
          <w:rFonts w:ascii="Segoe UI" w:eastAsia="Segoe UI" w:hAnsi="Segoe UI" w:cs="Segoe UI"/>
          <w:spacing w:val="12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je</w:t>
      </w:r>
      <w:r w:rsidRPr="002F3086">
        <w:rPr>
          <w:rFonts w:ascii="Segoe UI" w:eastAsia="Segoe UI" w:hAnsi="Segoe UI" w:cs="Segoe UI"/>
          <w:spacing w:val="4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podľa</w:t>
      </w:r>
      <w:r w:rsidRPr="002F3086">
        <w:rPr>
          <w:rFonts w:ascii="Segoe UI" w:eastAsia="Segoe UI" w:hAnsi="Segoe UI" w:cs="Segoe UI"/>
          <w:spacing w:val="12"/>
          <w:lang w:val="sk-SK"/>
        </w:rPr>
        <w:t xml:space="preserve"> </w:t>
      </w:r>
      <w:r w:rsidRPr="002F3086">
        <w:rPr>
          <w:rFonts w:ascii="Segoe UI" w:eastAsia="Segoe UI" w:hAnsi="Segoe UI" w:cs="Segoe UI"/>
          <w:spacing w:val="-16"/>
          <w:lang w:val="sk-SK"/>
        </w:rPr>
        <w:t>V</w:t>
      </w:r>
      <w:r w:rsidRPr="002F3086">
        <w:rPr>
          <w:rFonts w:ascii="Segoe UI" w:eastAsia="Segoe UI" w:hAnsi="Segoe UI" w:cs="Segoe UI"/>
          <w:lang w:val="sk-SK"/>
        </w:rPr>
        <w:t>ás</w:t>
      </w:r>
      <w:r w:rsidRPr="002F3086">
        <w:rPr>
          <w:rFonts w:ascii="Segoe UI" w:eastAsia="Segoe UI" w:hAnsi="Segoe UI" w:cs="Segoe UI"/>
          <w:spacing w:val="8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práve</w:t>
      </w:r>
      <w:r w:rsidRPr="002F3086">
        <w:rPr>
          <w:rFonts w:ascii="Segoe UI" w:eastAsia="Segoe UI" w:hAnsi="Segoe UI" w:cs="Segoe UI"/>
          <w:spacing w:val="12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tento</w:t>
      </w:r>
      <w:r w:rsidRPr="002F3086">
        <w:rPr>
          <w:rFonts w:ascii="Segoe UI" w:eastAsia="Segoe UI" w:hAnsi="Segoe UI" w:cs="Segoe UI"/>
          <w:spacing w:val="11"/>
          <w:lang w:val="sk-SK"/>
        </w:rPr>
        <w:t xml:space="preserve"> </w:t>
      </w:r>
      <w:r w:rsidR="00E60431">
        <w:rPr>
          <w:rFonts w:ascii="Segoe UI" w:eastAsia="Segoe UI" w:hAnsi="Segoe UI" w:cs="Segoe UI"/>
          <w:lang w:val="sk-SK"/>
        </w:rPr>
        <w:t>učiteľ</w:t>
      </w:r>
      <w:r w:rsidR="00F51F48">
        <w:rPr>
          <w:rFonts w:ascii="Segoe UI" w:eastAsia="Segoe UI" w:hAnsi="Segoe UI" w:cs="Segoe UI"/>
          <w:lang w:val="sk-SK"/>
        </w:rPr>
        <w:t>/</w:t>
      </w:r>
      <w:bookmarkStart w:id="0" w:name="_GoBack"/>
      <w:bookmarkEnd w:id="0"/>
      <w:r w:rsidR="00F51F48">
        <w:rPr>
          <w:rFonts w:ascii="Segoe UI" w:eastAsia="Segoe UI" w:hAnsi="Segoe UI" w:cs="Segoe UI"/>
          <w:lang w:val="sk-SK"/>
        </w:rPr>
        <w:t>učiteľka</w:t>
      </w:r>
      <w:r w:rsidRPr="002F3086">
        <w:rPr>
          <w:rFonts w:ascii="Segoe UI" w:eastAsia="Segoe UI" w:hAnsi="Segoe UI" w:cs="Segoe UI"/>
          <w:spacing w:val="8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Osobnosťou</w:t>
      </w:r>
      <w:r w:rsidRPr="002F3086">
        <w:rPr>
          <w:rFonts w:ascii="Segoe UI" w:eastAsia="Segoe UI" w:hAnsi="Segoe UI" w:cs="Segoe UI"/>
          <w:spacing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spacing w:val="-4"/>
          <w:w w:val="102"/>
          <w:lang w:val="sk-SK"/>
        </w:rPr>
        <w:t>G</w:t>
      </w:r>
      <w:r w:rsidRPr="002F3086">
        <w:rPr>
          <w:rFonts w:ascii="Segoe UI" w:eastAsia="Segoe UI" w:hAnsi="Segoe UI" w:cs="Segoe UI"/>
          <w:w w:val="102"/>
          <w:lang w:val="sk-SK"/>
        </w:rPr>
        <w:t>ymnázia.</w:t>
      </w:r>
    </w:p>
    <w:p w14:paraId="31F6894A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59FD9E58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71B0743A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1967C23E" w14:textId="77777777" w:rsidR="00DA1C44" w:rsidRPr="002F3086" w:rsidRDefault="00DA1C44" w:rsidP="00DA1C44">
      <w:pPr>
        <w:spacing w:after="0" w:line="394" w:lineRule="exact"/>
        <w:ind w:right="-20"/>
        <w:rPr>
          <w:rFonts w:ascii="Segoe UI" w:eastAsia="Segoe UI" w:hAnsi="Segoe UI" w:cs="Segoe UI"/>
          <w:sz w:val="31"/>
          <w:szCs w:val="31"/>
          <w:lang w:val="sk-SK"/>
        </w:rPr>
      </w:pPr>
      <w:r w:rsidRPr="002F3086">
        <w:rPr>
          <w:rFonts w:ascii="Segoe UI" w:eastAsia="Segoe UI" w:hAnsi="Segoe UI" w:cs="Segoe UI"/>
          <w:position w:val="-2"/>
          <w:sz w:val="31"/>
          <w:szCs w:val="31"/>
          <w:lang w:val="sk-SK"/>
        </w:rPr>
        <w:t>Informácie</w:t>
      </w:r>
      <w:r w:rsidRPr="002F3086">
        <w:rPr>
          <w:rFonts w:ascii="Segoe UI" w:eastAsia="Segoe UI" w:hAnsi="Segoe UI" w:cs="Segoe UI"/>
          <w:spacing w:val="15"/>
          <w:position w:val="-2"/>
          <w:sz w:val="31"/>
          <w:szCs w:val="31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2"/>
          <w:sz w:val="31"/>
          <w:szCs w:val="31"/>
          <w:lang w:val="sk-SK"/>
        </w:rPr>
        <w:t>o</w:t>
      </w:r>
      <w:r w:rsidRPr="002F3086">
        <w:rPr>
          <w:rFonts w:ascii="Segoe UI" w:eastAsia="Segoe UI" w:hAnsi="Segoe UI" w:cs="Segoe UI"/>
          <w:spacing w:val="3"/>
          <w:position w:val="-2"/>
          <w:sz w:val="31"/>
          <w:szCs w:val="31"/>
          <w:lang w:val="sk-SK"/>
        </w:rPr>
        <w:t xml:space="preserve"> </w:t>
      </w:r>
      <w:r w:rsidRPr="002F3086">
        <w:rPr>
          <w:rFonts w:ascii="Segoe UI" w:eastAsia="Segoe UI" w:hAnsi="Segoe UI" w:cs="Segoe UI"/>
          <w:w w:val="101"/>
          <w:position w:val="-2"/>
          <w:sz w:val="31"/>
          <w:szCs w:val="31"/>
          <w:lang w:val="sk-SK"/>
        </w:rPr>
        <w:t>kandidátovi</w:t>
      </w:r>
    </w:p>
    <w:p w14:paraId="3C939107" w14:textId="77777777" w:rsidR="00DA1C44" w:rsidRPr="002F3086" w:rsidRDefault="00DA1C44" w:rsidP="00DA1C44">
      <w:pPr>
        <w:spacing w:before="9" w:after="0" w:line="150" w:lineRule="exact"/>
        <w:rPr>
          <w:sz w:val="15"/>
          <w:szCs w:val="15"/>
          <w:lang w:val="sk-SK"/>
        </w:rPr>
      </w:pPr>
    </w:p>
    <w:p w14:paraId="042F7E7B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2D13EC5B" w14:textId="301B2F5C" w:rsidR="00DA1C44" w:rsidRPr="002F3086" w:rsidRDefault="00DA1C44" w:rsidP="00DA1C44">
      <w:pPr>
        <w:spacing w:after="0" w:line="315" w:lineRule="exact"/>
        <w:ind w:right="-20"/>
        <w:rPr>
          <w:rFonts w:ascii="Segoe UI" w:eastAsia="Segoe UI" w:hAnsi="Segoe UI" w:cs="Segoe UI"/>
          <w:sz w:val="25"/>
          <w:szCs w:val="25"/>
          <w:lang w:val="sk-SK"/>
        </w:rPr>
      </w:pP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1.</w:t>
      </w:r>
      <w:r w:rsidRPr="002F3086">
        <w:rPr>
          <w:rFonts w:ascii="Segoe UI" w:eastAsia="Segoe UI" w:hAnsi="Segoe UI" w:cs="Segoe UI"/>
          <w:spacing w:val="-19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Meno</w:t>
      </w:r>
      <w:r w:rsidRPr="002F3086">
        <w:rPr>
          <w:rFonts w:ascii="Segoe UI" w:eastAsia="Segoe UI" w:hAnsi="Segoe UI" w:cs="Segoe UI"/>
          <w:spacing w:val="14"/>
          <w:position w:val="-1"/>
          <w:sz w:val="25"/>
          <w:szCs w:val="25"/>
          <w:lang w:val="sk-SK"/>
        </w:rPr>
        <w:t xml:space="preserve"> </w:t>
      </w:r>
      <w:r w:rsidR="00DC60E2">
        <w:rPr>
          <w:rFonts w:ascii="Segoe UI" w:eastAsia="Segoe UI" w:hAnsi="Segoe UI" w:cs="Segoe UI"/>
          <w:position w:val="-1"/>
          <w:sz w:val="25"/>
          <w:szCs w:val="25"/>
          <w:lang w:val="sk-SK"/>
        </w:rPr>
        <w:t>kandidáta</w:t>
      </w:r>
      <w:r w:rsidRPr="002F3086">
        <w:rPr>
          <w:rFonts w:ascii="Segoe UI" w:eastAsia="Segoe UI" w:hAnsi="Segoe UI" w:cs="Segoe UI"/>
          <w:spacing w:val="12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w w:val="102"/>
          <w:position w:val="-1"/>
          <w:sz w:val="25"/>
          <w:szCs w:val="25"/>
          <w:lang w:val="sk-SK"/>
        </w:rPr>
        <w:t>*</w:t>
      </w:r>
    </w:p>
    <w:p w14:paraId="705F3752" w14:textId="77777777" w:rsidR="00DA1C44" w:rsidRPr="002F3086" w:rsidRDefault="00DA1C44" w:rsidP="00DA1C44">
      <w:pPr>
        <w:spacing w:before="1" w:after="0" w:line="180" w:lineRule="exact"/>
        <w:rPr>
          <w:sz w:val="18"/>
          <w:szCs w:val="18"/>
          <w:lang w:val="sk-SK"/>
        </w:rPr>
      </w:pPr>
    </w:p>
    <w:p w14:paraId="0FDA43F2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436D57D5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54CF53B4" w14:textId="6F441371" w:rsidR="00DA1C44" w:rsidRPr="002F3086" w:rsidRDefault="00DA1C44" w:rsidP="00DA1C44">
      <w:pPr>
        <w:spacing w:after="0" w:line="315" w:lineRule="exact"/>
        <w:ind w:right="-20"/>
        <w:rPr>
          <w:rFonts w:ascii="Segoe UI" w:eastAsia="Segoe UI" w:hAnsi="Segoe UI" w:cs="Segoe UI"/>
          <w:sz w:val="25"/>
          <w:szCs w:val="25"/>
          <w:lang w:val="sk-SK"/>
        </w:rPr>
      </w:pP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2.</w:t>
      </w:r>
      <w:r w:rsidRPr="002F3086">
        <w:rPr>
          <w:rFonts w:ascii="Segoe UI" w:eastAsia="Segoe UI" w:hAnsi="Segoe UI" w:cs="Segoe UI"/>
          <w:spacing w:val="-19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Priezvisko</w:t>
      </w:r>
      <w:r w:rsidRPr="002F3086">
        <w:rPr>
          <w:rFonts w:ascii="Segoe UI" w:eastAsia="Segoe UI" w:hAnsi="Segoe UI" w:cs="Segoe UI"/>
          <w:spacing w:val="23"/>
          <w:position w:val="-1"/>
          <w:sz w:val="25"/>
          <w:szCs w:val="25"/>
          <w:lang w:val="sk-SK"/>
        </w:rPr>
        <w:t xml:space="preserve"> </w:t>
      </w:r>
      <w:r w:rsidR="00DC60E2">
        <w:rPr>
          <w:rFonts w:ascii="Segoe UI" w:eastAsia="Segoe UI" w:hAnsi="Segoe UI" w:cs="Segoe UI"/>
          <w:position w:val="-1"/>
          <w:sz w:val="25"/>
          <w:szCs w:val="25"/>
          <w:lang w:val="sk-SK"/>
        </w:rPr>
        <w:t>kandidáta</w:t>
      </w:r>
      <w:r w:rsidR="00DC60E2" w:rsidRPr="002F3086">
        <w:rPr>
          <w:rFonts w:ascii="Segoe UI" w:eastAsia="Segoe UI" w:hAnsi="Segoe UI" w:cs="Segoe UI"/>
          <w:spacing w:val="12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w w:val="102"/>
          <w:position w:val="-1"/>
          <w:sz w:val="25"/>
          <w:szCs w:val="25"/>
          <w:lang w:val="sk-SK"/>
        </w:rPr>
        <w:t>*</w:t>
      </w:r>
    </w:p>
    <w:p w14:paraId="30CB0B9D" w14:textId="77777777" w:rsidR="00DA1C44" w:rsidRPr="00DA1C44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78895D19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48C58AD5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313A967C" w14:textId="53AE84F4" w:rsidR="00DA1C44" w:rsidRPr="002F3086" w:rsidRDefault="00DC60E2" w:rsidP="00DA1C44">
      <w:pPr>
        <w:spacing w:before="47" w:after="0" w:line="240" w:lineRule="auto"/>
        <w:ind w:right="-20"/>
        <w:rPr>
          <w:rFonts w:ascii="Segoe UI" w:eastAsia="Segoe UI" w:hAnsi="Segoe UI" w:cs="Segoe UI"/>
          <w:sz w:val="25"/>
          <w:szCs w:val="25"/>
          <w:lang w:val="sk-SK"/>
        </w:rPr>
      </w:pPr>
      <w:r>
        <w:rPr>
          <w:rFonts w:ascii="Segoe UI" w:eastAsia="Segoe UI" w:hAnsi="Segoe UI" w:cs="Segoe UI"/>
          <w:sz w:val="25"/>
          <w:szCs w:val="25"/>
          <w:lang w:val="sk-SK"/>
        </w:rPr>
        <w:t>3</w:t>
      </w:r>
      <w:r w:rsidR="00DA1C44" w:rsidRPr="002F3086">
        <w:rPr>
          <w:rFonts w:ascii="Segoe UI" w:eastAsia="Segoe UI" w:hAnsi="Segoe UI" w:cs="Segoe UI"/>
          <w:sz w:val="25"/>
          <w:szCs w:val="25"/>
          <w:lang w:val="sk-SK"/>
        </w:rPr>
        <w:t>.</w:t>
      </w:r>
      <w:r w:rsidR="00DA1C44" w:rsidRPr="002F3086">
        <w:rPr>
          <w:rFonts w:ascii="Segoe UI" w:eastAsia="Segoe UI" w:hAnsi="Segoe UI" w:cs="Segoe UI"/>
          <w:spacing w:val="-19"/>
          <w:sz w:val="25"/>
          <w:szCs w:val="25"/>
          <w:lang w:val="sk-SK"/>
        </w:rPr>
        <w:t xml:space="preserve"> </w:t>
      </w:r>
      <w:r w:rsidR="00DA1C44" w:rsidRPr="002F3086">
        <w:rPr>
          <w:rFonts w:ascii="Segoe UI" w:eastAsia="Segoe UI" w:hAnsi="Segoe UI" w:cs="Segoe UI"/>
          <w:sz w:val="25"/>
          <w:szCs w:val="25"/>
          <w:lang w:val="sk-SK"/>
        </w:rPr>
        <w:t>Osobnosť</w:t>
      </w:r>
      <w:r w:rsidR="00DA1C44" w:rsidRPr="002F3086">
        <w:rPr>
          <w:rFonts w:ascii="Segoe UI" w:eastAsia="Segoe UI" w:hAnsi="Segoe UI" w:cs="Segoe UI"/>
          <w:spacing w:val="23"/>
          <w:sz w:val="25"/>
          <w:szCs w:val="25"/>
          <w:lang w:val="sk-SK"/>
        </w:rPr>
        <w:t xml:space="preserve"> </w:t>
      </w:r>
      <w:r w:rsidR="00DA1C44" w:rsidRPr="002F3086">
        <w:rPr>
          <w:rFonts w:ascii="Segoe UI" w:eastAsia="Segoe UI" w:hAnsi="Segoe UI" w:cs="Segoe UI"/>
          <w:w w:val="102"/>
          <w:sz w:val="25"/>
          <w:szCs w:val="25"/>
          <w:lang w:val="sk-SK"/>
        </w:rPr>
        <w:t>*</w:t>
      </w:r>
    </w:p>
    <w:p w14:paraId="2FABF1D5" w14:textId="7A515BFD" w:rsidR="00DA1C44" w:rsidRPr="002F3086" w:rsidRDefault="00DC60E2" w:rsidP="00DC60E2">
      <w:pPr>
        <w:spacing w:before="86" w:after="0" w:line="251" w:lineRule="auto"/>
        <w:ind w:left="238" w:right="44"/>
        <w:rPr>
          <w:rFonts w:ascii="Segoe UI" w:eastAsia="Segoe UI" w:hAnsi="Segoe UI" w:cs="Segoe UI"/>
          <w:sz w:val="21"/>
          <w:szCs w:val="21"/>
          <w:lang w:val="sk-SK"/>
        </w:rPr>
      </w:pPr>
      <w:r w:rsidRPr="00DC60E2">
        <w:rPr>
          <w:rFonts w:ascii="Segoe UI" w:eastAsia="Segoe UI" w:hAnsi="Segoe UI" w:cs="Segoe UI"/>
          <w:sz w:val="21"/>
          <w:szCs w:val="21"/>
          <w:lang w:val="sk-SK"/>
        </w:rPr>
        <w:t>Prečo je podľa Vás práve tento učiteľ/učiteľka Osobnosťou Gymnázia? Akým spôsobom</w:t>
      </w:r>
      <w:r>
        <w:rPr>
          <w:rFonts w:ascii="Segoe UI" w:eastAsia="Segoe UI" w:hAnsi="Segoe UI" w:cs="Segoe UI"/>
          <w:sz w:val="21"/>
          <w:szCs w:val="21"/>
          <w:lang w:val="sk-SK"/>
        </w:rPr>
        <w:t xml:space="preserve"> </w:t>
      </w:r>
      <w:r w:rsidRPr="00DC60E2">
        <w:rPr>
          <w:rFonts w:ascii="Segoe UI" w:eastAsia="Segoe UI" w:hAnsi="Segoe UI" w:cs="Segoe UI"/>
          <w:sz w:val="21"/>
          <w:szCs w:val="21"/>
          <w:lang w:val="sk-SK"/>
        </w:rPr>
        <w:t xml:space="preserve">preukázal </w:t>
      </w:r>
      <w:r w:rsidRPr="00DC60E2">
        <w:rPr>
          <w:rFonts w:ascii="Segoe UI" w:eastAsia="Segoe UI" w:hAnsi="Segoe UI" w:cs="Segoe UI"/>
          <w:b/>
          <w:sz w:val="21"/>
          <w:szCs w:val="21"/>
          <w:lang w:val="sk-SK"/>
        </w:rPr>
        <w:t>výnimočnosť svojich kvalít</w:t>
      </w:r>
      <w:r w:rsidRPr="00DC60E2">
        <w:rPr>
          <w:rFonts w:ascii="Segoe UI" w:eastAsia="Segoe UI" w:hAnsi="Segoe UI" w:cs="Segoe UI"/>
          <w:sz w:val="21"/>
          <w:szCs w:val="21"/>
          <w:lang w:val="sk-SK"/>
        </w:rPr>
        <w:t xml:space="preserve">? Je iniciatívny?, Je inovatívny a používa netradičné metódy?, Má zásluhy na propagácii a reprezentácii školy? Úspešne pripravuje žiakov na súťaže? Je osobnosťou? Presahujú výsledky jeho práce rámec školských povinností? </w:t>
      </w:r>
      <w:r w:rsidRPr="00DC60E2">
        <w:rPr>
          <w:rFonts w:ascii="Segoe UI" w:eastAsia="Segoe UI" w:hAnsi="Segoe UI" w:cs="Segoe UI"/>
          <w:b/>
          <w:sz w:val="21"/>
          <w:szCs w:val="21"/>
          <w:lang w:val="sk-SK"/>
        </w:rPr>
        <w:t>Uveďte konkrétne fakty, na základe ktorých považujete Vášho kandidáta za výnimočnú osobnosť</w:t>
      </w:r>
      <w:r w:rsidRPr="00DC60E2">
        <w:rPr>
          <w:rFonts w:ascii="Segoe UI" w:eastAsia="Segoe UI" w:hAnsi="Segoe UI" w:cs="Segoe UI"/>
          <w:sz w:val="21"/>
          <w:szCs w:val="21"/>
          <w:lang w:val="sk-SK"/>
        </w:rPr>
        <w:t>.</w:t>
      </w:r>
    </w:p>
    <w:p w14:paraId="72694999" w14:textId="77777777" w:rsidR="00DA1C44" w:rsidRPr="002F3086" w:rsidRDefault="00DA1C44" w:rsidP="00DA1C44">
      <w:pPr>
        <w:spacing w:after="0"/>
        <w:rPr>
          <w:lang w:val="sk-SK"/>
        </w:rPr>
      </w:pPr>
    </w:p>
    <w:p w14:paraId="4C396EE3" w14:textId="77777777" w:rsidR="00DA1C44" w:rsidRPr="002F3086" w:rsidRDefault="00DA1C44" w:rsidP="00DA1C44">
      <w:pPr>
        <w:tabs>
          <w:tab w:val="left" w:pos="1302"/>
        </w:tabs>
        <w:spacing w:after="0"/>
        <w:rPr>
          <w:lang w:val="sk-SK"/>
        </w:rPr>
      </w:pPr>
    </w:p>
    <w:p w14:paraId="525FE17E" w14:textId="77777777" w:rsidR="00DA1C44" w:rsidRPr="002F3086" w:rsidRDefault="00DA1C44" w:rsidP="00DA1C44">
      <w:pPr>
        <w:tabs>
          <w:tab w:val="left" w:pos="2329"/>
        </w:tabs>
        <w:spacing w:after="0"/>
        <w:rPr>
          <w:lang w:val="sk-SK"/>
        </w:rPr>
      </w:pPr>
    </w:p>
    <w:p w14:paraId="435A6F3F" w14:textId="77777777" w:rsidR="00DA1C44" w:rsidRPr="002F3086" w:rsidRDefault="00DA1C44" w:rsidP="00DA1C44">
      <w:pPr>
        <w:spacing w:after="0"/>
        <w:rPr>
          <w:lang w:val="sk-SK"/>
        </w:rPr>
      </w:pPr>
    </w:p>
    <w:p w14:paraId="7F6AA0DF" w14:textId="77777777" w:rsidR="00DA1C44" w:rsidRPr="002F3086" w:rsidRDefault="00DA1C44" w:rsidP="00DA1C44">
      <w:pPr>
        <w:spacing w:after="0"/>
        <w:rPr>
          <w:lang w:val="sk-SK"/>
        </w:rPr>
      </w:pPr>
    </w:p>
    <w:p w14:paraId="38AA74D0" w14:textId="77777777" w:rsidR="00DA1C44" w:rsidRPr="002F3086" w:rsidRDefault="00DA1C44" w:rsidP="00DA1C44">
      <w:pPr>
        <w:spacing w:after="0"/>
        <w:rPr>
          <w:lang w:val="sk-SK"/>
        </w:rPr>
      </w:pPr>
    </w:p>
    <w:p w14:paraId="7E501551" w14:textId="77777777" w:rsidR="00DA1C44" w:rsidRPr="002F3086" w:rsidRDefault="00DA1C44" w:rsidP="00DA1C44">
      <w:pPr>
        <w:spacing w:after="0"/>
        <w:rPr>
          <w:lang w:val="sk-SK"/>
        </w:rPr>
      </w:pPr>
    </w:p>
    <w:p w14:paraId="614EC8BF" w14:textId="77777777" w:rsidR="00DA1C44" w:rsidRPr="002F3086" w:rsidRDefault="00DA1C44" w:rsidP="00DA1C44">
      <w:pPr>
        <w:spacing w:after="0"/>
        <w:rPr>
          <w:lang w:val="sk-SK"/>
        </w:rPr>
      </w:pPr>
    </w:p>
    <w:p w14:paraId="26783F33" w14:textId="77777777" w:rsidR="00DA1C44" w:rsidRPr="002F3086" w:rsidRDefault="00DA1C44" w:rsidP="00DA1C44">
      <w:pPr>
        <w:spacing w:after="0"/>
        <w:rPr>
          <w:lang w:val="sk-SK"/>
        </w:rPr>
      </w:pPr>
    </w:p>
    <w:p w14:paraId="6E1D4C02" w14:textId="77777777" w:rsidR="00DA1C44" w:rsidRPr="002F3086" w:rsidRDefault="00DA1C44" w:rsidP="00DA1C44">
      <w:pPr>
        <w:spacing w:after="0"/>
        <w:rPr>
          <w:lang w:val="sk-SK"/>
        </w:rPr>
      </w:pPr>
    </w:p>
    <w:p w14:paraId="74F9E9AD" w14:textId="77777777" w:rsidR="00DA1C44" w:rsidRDefault="00DA1C44" w:rsidP="00DA1C44">
      <w:pPr>
        <w:spacing w:after="0"/>
        <w:rPr>
          <w:lang w:val="sk-SK"/>
        </w:rPr>
      </w:pPr>
    </w:p>
    <w:p w14:paraId="328682EA" w14:textId="77777777" w:rsidR="00DA1C44" w:rsidRDefault="00DA1C44" w:rsidP="00DA1C44">
      <w:pPr>
        <w:spacing w:after="0"/>
        <w:rPr>
          <w:lang w:val="sk-SK"/>
        </w:rPr>
      </w:pPr>
    </w:p>
    <w:p w14:paraId="6D592897" w14:textId="77777777" w:rsidR="00DA1C44" w:rsidRDefault="00DA1C44" w:rsidP="00DA1C44">
      <w:pPr>
        <w:spacing w:after="0"/>
        <w:rPr>
          <w:lang w:val="sk-SK"/>
        </w:rPr>
      </w:pPr>
    </w:p>
    <w:p w14:paraId="09648156" w14:textId="42A71498" w:rsidR="00DA1C44" w:rsidRDefault="00DA1C44" w:rsidP="00DC60E2">
      <w:pPr>
        <w:rPr>
          <w:lang w:val="sk-SK"/>
        </w:rPr>
      </w:pPr>
    </w:p>
    <w:p w14:paraId="0E112437" w14:textId="77777777" w:rsidR="00DC60E2" w:rsidRDefault="00DC60E2" w:rsidP="00DC60E2">
      <w:pPr>
        <w:rPr>
          <w:lang w:val="sk-SK"/>
        </w:rPr>
      </w:pPr>
    </w:p>
    <w:p w14:paraId="12BA3FE0" w14:textId="77777777" w:rsidR="00DC60E2" w:rsidRDefault="00DC60E2" w:rsidP="00DC60E2">
      <w:pPr>
        <w:rPr>
          <w:lang w:val="sk-SK"/>
        </w:rPr>
      </w:pPr>
    </w:p>
    <w:p w14:paraId="46DDA659" w14:textId="77777777" w:rsidR="00DC60E2" w:rsidRDefault="00DC60E2" w:rsidP="00DC60E2">
      <w:pPr>
        <w:rPr>
          <w:lang w:val="sk-SK"/>
        </w:rPr>
      </w:pPr>
    </w:p>
    <w:p w14:paraId="710E01A5" w14:textId="77777777" w:rsidR="00DC60E2" w:rsidRDefault="00DC60E2" w:rsidP="00DC60E2">
      <w:pPr>
        <w:rPr>
          <w:lang w:val="sk-SK"/>
        </w:rPr>
      </w:pPr>
    </w:p>
    <w:p w14:paraId="77857F1D" w14:textId="77777777" w:rsidR="00DC60E2" w:rsidRPr="002F3086" w:rsidRDefault="00DC60E2" w:rsidP="00DC60E2">
      <w:pPr>
        <w:rPr>
          <w:lang w:val="sk-SK"/>
        </w:rPr>
      </w:pPr>
    </w:p>
    <w:p w14:paraId="4D7725FA" w14:textId="77777777" w:rsidR="00DA1C44" w:rsidRPr="002F3086" w:rsidRDefault="00DA1C44" w:rsidP="00DA1C44">
      <w:pPr>
        <w:spacing w:before="12" w:after="0" w:line="240" w:lineRule="auto"/>
        <w:ind w:right="-20"/>
        <w:rPr>
          <w:rFonts w:ascii="Segoe UI" w:eastAsia="Segoe UI" w:hAnsi="Segoe UI" w:cs="Segoe UI"/>
          <w:sz w:val="31"/>
          <w:szCs w:val="31"/>
          <w:lang w:val="sk-SK"/>
        </w:rPr>
      </w:pPr>
      <w:r w:rsidRPr="002F308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51D589" wp14:editId="2D79B712">
                <wp:simplePos x="0" y="0"/>
                <wp:positionH relativeFrom="page">
                  <wp:posOffset>450850</wp:posOffset>
                </wp:positionH>
                <wp:positionV relativeFrom="page">
                  <wp:posOffset>9181465</wp:posOffset>
                </wp:positionV>
                <wp:extent cx="6642100" cy="1270"/>
                <wp:effectExtent l="12700" t="8890" r="1270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1270"/>
                          <a:chOff x="710" y="14459"/>
                          <a:chExt cx="104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10" y="14459"/>
                            <a:ext cx="10460" cy="2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460"/>
                              <a:gd name="T2" fmla="+- 0 11170 710"/>
                              <a:gd name="T3" fmla="*/ T2 w 10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0">
                                <a:moveTo>
                                  <a:pt x="0" y="0"/>
                                </a:moveTo>
                                <a:lnTo>
                                  <a:pt x="10460" y="0"/>
                                </a:lnTo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C7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2DCE8" id="Group 1" o:spid="_x0000_s1026" style="position:absolute;margin-left:35.5pt;margin-top:722.95pt;width:523pt;height:.1pt;z-index:-251657216;mso-position-horizontal-relative:page;mso-position-vertical-relative:page" coordorigin="710,14459" coordsize="10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">
                <v:shape id="Freeform 3" o:spid="_x0000_s1027" style="position:absolute;left:710;top:14459;width:10460;height:2;visibility:visible;mso-wrap-style:square;v-text-anchor:top" coordsize="10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AdMQA&#10;AADaAAAADwAAAGRycy9kb3ducmV2LnhtbESPQWvCQBSE74X+h+UVvNVNLYhEVymKpYJQTYN6fGRf&#10;k9Ts2zS7Jum/dwWhx2FmvmFmi95UoqXGlZYVvAwjEMSZ1SXnCtKv9fMEhPPIGivLpOCPHCzmjw8z&#10;jLXteE9t4nMRIOxiVFB4X8dSuqwgg25oa+LgfdvGoA+yyaVusAtwU8lRFI2lwZLDQoE1LQvKzsnF&#10;KHgdV7g577bvadoel6vPg/75PWmlBk/92xSEp97/h+/tD61gBLcr4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wwHTEAAAA2gAAAA8AAAAAAAAAAAAAAAAAmAIAAGRycy9k&#10;b3ducmV2LnhtbFBLBQYAAAAABAAEAPUAAACJAwAAAAA=&#10;" path="m,l10460,e" filled="f" strokecolor="#c7c7c7" strokeweight=".3mm">
                  <v:path arrowok="t" o:connecttype="custom" o:connectlocs="0,0;10460,0" o:connectangles="0,0"/>
                </v:shape>
                <w10:wrap anchorx="page" anchory="page"/>
              </v:group>
            </w:pict>
          </mc:Fallback>
        </mc:AlternateContent>
      </w:r>
      <w:r w:rsidRPr="002F3086">
        <w:rPr>
          <w:rFonts w:ascii="Segoe UI" w:eastAsia="Segoe UI" w:hAnsi="Segoe UI" w:cs="Segoe UI"/>
          <w:sz w:val="31"/>
          <w:szCs w:val="31"/>
          <w:lang w:val="sk-SK"/>
        </w:rPr>
        <w:t>Informácie</w:t>
      </w:r>
      <w:r w:rsidRPr="002F3086">
        <w:rPr>
          <w:rFonts w:ascii="Segoe UI" w:eastAsia="Segoe UI" w:hAnsi="Segoe UI" w:cs="Segoe UI"/>
          <w:spacing w:val="15"/>
          <w:sz w:val="31"/>
          <w:szCs w:val="3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31"/>
          <w:szCs w:val="31"/>
          <w:lang w:val="sk-SK"/>
        </w:rPr>
        <w:t>o</w:t>
      </w:r>
      <w:r w:rsidRPr="002F3086">
        <w:rPr>
          <w:rFonts w:ascii="Segoe UI" w:eastAsia="Segoe UI" w:hAnsi="Segoe UI" w:cs="Segoe UI"/>
          <w:spacing w:val="3"/>
          <w:sz w:val="31"/>
          <w:szCs w:val="31"/>
          <w:lang w:val="sk-SK"/>
        </w:rPr>
        <w:t xml:space="preserve"> </w:t>
      </w:r>
      <w:r w:rsidRPr="002F3086">
        <w:rPr>
          <w:rFonts w:ascii="Segoe UI" w:eastAsia="Segoe UI" w:hAnsi="Segoe UI" w:cs="Segoe UI"/>
          <w:w w:val="101"/>
          <w:sz w:val="31"/>
          <w:szCs w:val="31"/>
          <w:lang w:val="sk-SK"/>
        </w:rPr>
        <w:t>nominujúcom</w:t>
      </w:r>
    </w:p>
    <w:p w14:paraId="6EF8C34E" w14:textId="77777777" w:rsidR="00DA1C44" w:rsidRPr="002F3086" w:rsidRDefault="00DA1C44" w:rsidP="00DA1C44">
      <w:pPr>
        <w:spacing w:after="0" w:line="266" w:lineRule="exact"/>
        <w:ind w:right="-20"/>
        <w:rPr>
          <w:rFonts w:ascii="Segoe UI" w:eastAsia="Segoe UI" w:hAnsi="Segoe UI" w:cs="Segoe UI"/>
          <w:sz w:val="21"/>
          <w:szCs w:val="21"/>
          <w:lang w:val="sk-SK"/>
        </w:rPr>
      </w:pP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Prosím, poskytnite</w:t>
      </w:r>
      <w:r w:rsidRPr="002F3086">
        <w:rPr>
          <w:rFonts w:ascii="Segoe UI" w:eastAsia="Segoe UI" w:hAnsi="Segoe UI" w:cs="Segoe UI"/>
          <w:spacing w:val="-10"/>
          <w:position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informácie</w:t>
      </w:r>
      <w:r w:rsidRPr="002F3086">
        <w:rPr>
          <w:rFonts w:ascii="Segoe UI" w:eastAsia="Segoe UI" w:hAnsi="Segoe UI" w:cs="Segoe UI"/>
          <w:spacing w:val="-10"/>
          <w:position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o</w:t>
      </w:r>
      <w:r w:rsidRPr="002F3086">
        <w:rPr>
          <w:rFonts w:ascii="Segoe UI" w:eastAsia="Segoe UI" w:hAnsi="Segoe UI" w:cs="Segoe UI"/>
          <w:spacing w:val="-1"/>
          <w:position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sebe,</w:t>
      </w:r>
      <w:r w:rsidRPr="002F3086">
        <w:rPr>
          <w:rFonts w:ascii="Segoe UI" w:eastAsia="Segoe UI" w:hAnsi="Segoe UI" w:cs="Segoe UI"/>
          <w:spacing w:val="-5"/>
          <w:position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máme záujem vedieť,</w:t>
      </w:r>
      <w:r w:rsidRPr="002F3086">
        <w:rPr>
          <w:rFonts w:ascii="Segoe UI" w:eastAsia="Segoe UI" w:hAnsi="Segoe UI" w:cs="Segoe UI"/>
          <w:spacing w:val="-6"/>
          <w:position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kto</w:t>
      </w:r>
      <w:r w:rsidRPr="002F3086">
        <w:rPr>
          <w:rFonts w:ascii="Segoe UI" w:eastAsia="Segoe UI" w:hAnsi="Segoe UI" w:cs="Segoe UI"/>
          <w:spacing w:val="-3"/>
          <w:position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podáva</w:t>
      </w:r>
      <w:r w:rsidRPr="002F3086">
        <w:rPr>
          <w:rFonts w:ascii="Segoe UI" w:eastAsia="Segoe UI" w:hAnsi="Segoe UI" w:cs="Segoe UI"/>
          <w:spacing w:val="-7"/>
          <w:position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nomináciu.</w:t>
      </w:r>
    </w:p>
    <w:p w14:paraId="58697F38" w14:textId="77777777" w:rsidR="00DA1C44" w:rsidRPr="00DA1C44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62427928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2B2EF05D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42C7EACA" w14:textId="322380AE" w:rsidR="00DA1C44" w:rsidRPr="002F3086" w:rsidRDefault="00DC60E2" w:rsidP="00DA1C44">
      <w:pPr>
        <w:spacing w:after="0" w:line="315" w:lineRule="exact"/>
        <w:ind w:right="-20"/>
        <w:rPr>
          <w:rFonts w:ascii="Segoe UI" w:eastAsia="Segoe UI" w:hAnsi="Segoe UI" w:cs="Segoe UI"/>
          <w:sz w:val="25"/>
          <w:szCs w:val="25"/>
          <w:lang w:val="sk-SK"/>
        </w:rPr>
      </w:pPr>
      <w:r>
        <w:rPr>
          <w:rFonts w:ascii="Segoe UI" w:eastAsia="Segoe UI" w:hAnsi="Segoe UI" w:cs="Segoe UI"/>
          <w:position w:val="-1"/>
          <w:sz w:val="25"/>
          <w:szCs w:val="25"/>
          <w:lang w:val="sk-SK"/>
        </w:rPr>
        <w:t>4</w:t>
      </w:r>
      <w:r w:rsidR="00DA1C44"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.</w:t>
      </w:r>
      <w:r w:rsidR="00DA1C44" w:rsidRPr="002F3086">
        <w:rPr>
          <w:rFonts w:ascii="Segoe UI" w:eastAsia="Segoe UI" w:hAnsi="Segoe UI" w:cs="Segoe UI"/>
          <w:spacing w:val="-19"/>
          <w:position w:val="-1"/>
          <w:sz w:val="25"/>
          <w:szCs w:val="25"/>
          <w:lang w:val="sk-SK"/>
        </w:rPr>
        <w:t xml:space="preserve"> </w:t>
      </w:r>
      <w:r w:rsidR="00DA1C44"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Meno</w:t>
      </w:r>
      <w:r w:rsidR="00DA1C44" w:rsidRPr="002F3086">
        <w:rPr>
          <w:rFonts w:ascii="Segoe UI" w:eastAsia="Segoe UI" w:hAnsi="Segoe UI" w:cs="Segoe UI"/>
          <w:spacing w:val="14"/>
          <w:position w:val="-1"/>
          <w:sz w:val="25"/>
          <w:szCs w:val="25"/>
          <w:lang w:val="sk-SK"/>
        </w:rPr>
        <w:t xml:space="preserve"> </w:t>
      </w:r>
      <w:r w:rsidR="00DA1C44"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a</w:t>
      </w:r>
      <w:r w:rsidR="00DA1C44" w:rsidRPr="002F3086">
        <w:rPr>
          <w:rFonts w:ascii="Segoe UI" w:eastAsia="Segoe UI" w:hAnsi="Segoe UI" w:cs="Segoe UI"/>
          <w:spacing w:val="4"/>
          <w:position w:val="-1"/>
          <w:sz w:val="25"/>
          <w:szCs w:val="25"/>
          <w:lang w:val="sk-SK"/>
        </w:rPr>
        <w:t xml:space="preserve"> </w:t>
      </w:r>
      <w:r w:rsidR="00DA1C44"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priezvisko</w:t>
      </w:r>
      <w:r w:rsidR="00DA1C44" w:rsidRPr="002F3086">
        <w:rPr>
          <w:rFonts w:ascii="Segoe UI" w:eastAsia="Segoe UI" w:hAnsi="Segoe UI" w:cs="Segoe UI"/>
          <w:spacing w:val="23"/>
          <w:position w:val="-1"/>
          <w:sz w:val="25"/>
          <w:szCs w:val="25"/>
          <w:lang w:val="sk-SK"/>
        </w:rPr>
        <w:t xml:space="preserve"> </w:t>
      </w:r>
      <w:r w:rsidR="00DA1C44"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nominujúcej</w:t>
      </w:r>
      <w:r w:rsidR="00DA1C44" w:rsidRPr="002F3086">
        <w:rPr>
          <w:rFonts w:ascii="Segoe UI" w:eastAsia="Segoe UI" w:hAnsi="Segoe UI" w:cs="Segoe UI"/>
          <w:spacing w:val="28"/>
          <w:position w:val="-1"/>
          <w:sz w:val="25"/>
          <w:szCs w:val="25"/>
          <w:lang w:val="sk-SK"/>
        </w:rPr>
        <w:t xml:space="preserve"> </w:t>
      </w:r>
      <w:r w:rsidR="00DA1C44"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osoby</w:t>
      </w:r>
      <w:r w:rsidR="00DA1C44" w:rsidRPr="002F3086">
        <w:rPr>
          <w:rFonts w:ascii="Segoe UI" w:eastAsia="Segoe UI" w:hAnsi="Segoe UI" w:cs="Segoe UI"/>
          <w:spacing w:val="14"/>
          <w:position w:val="-1"/>
          <w:sz w:val="25"/>
          <w:szCs w:val="25"/>
          <w:lang w:val="sk-SK"/>
        </w:rPr>
        <w:t xml:space="preserve"> </w:t>
      </w:r>
      <w:r w:rsidR="00DA1C44" w:rsidRPr="002F3086">
        <w:rPr>
          <w:rFonts w:ascii="Segoe UI" w:eastAsia="Segoe UI" w:hAnsi="Segoe UI" w:cs="Segoe UI"/>
          <w:w w:val="102"/>
          <w:position w:val="-1"/>
          <w:sz w:val="25"/>
          <w:szCs w:val="25"/>
          <w:lang w:val="sk-SK"/>
        </w:rPr>
        <w:t>*</w:t>
      </w:r>
    </w:p>
    <w:p w14:paraId="0A871A68" w14:textId="77777777" w:rsidR="00DA1C44" w:rsidRPr="00DA1C44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7C0CC525" w14:textId="77777777" w:rsidR="00DA1C44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10F41395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7E9FE768" w14:textId="0A25FD94" w:rsidR="00DA1C44" w:rsidRPr="002F3086" w:rsidRDefault="00DC60E2" w:rsidP="00DA1C44">
      <w:pPr>
        <w:spacing w:after="0" w:line="315" w:lineRule="exact"/>
        <w:ind w:right="-20"/>
        <w:rPr>
          <w:rFonts w:ascii="Segoe UI" w:eastAsia="Segoe UI" w:hAnsi="Segoe UI" w:cs="Segoe UI"/>
          <w:sz w:val="25"/>
          <w:szCs w:val="25"/>
          <w:lang w:val="sk-SK"/>
        </w:rPr>
      </w:pPr>
      <w:r>
        <w:rPr>
          <w:rFonts w:ascii="Segoe UI" w:eastAsia="Segoe UI" w:hAnsi="Segoe UI" w:cs="Segoe UI"/>
          <w:position w:val="-1"/>
          <w:sz w:val="25"/>
          <w:szCs w:val="25"/>
          <w:lang w:val="sk-SK"/>
        </w:rPr>
        <w:t>5</w:t>
      </w:r>
      <w:r w:rsidR="00DA1C44"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.</w:t>
      </w:r>
      <w:r w:rsidR="00DA1C44" w:rsidRPr="002F3086">
        <w:rPr>
          <w:rFonts w:ascii="Segoe UI" w:eastAsia="Segoe UI" w:hAnsi="Segoe UI" w:cs="Segoe UI"/>
          <w:spacing w:val="-19"/>
          <w:position w:val="-1"/>
          <w:sz w:val="25"/>
          <w:szCs w:val="25"/>
          <w:lang w:val="sk-SK"/>
        </w:rPr>
        <w:t xml:space="preserve"> </w:t>
      </w:r>
      <w:r w:rsidR="00DA1C44" w:rsidRPr="002F3086">
        <w:rPr>
          <w:rFonts w:ascii="Segoe UI" w:eastAsia="Segoe UI" w:hAnsi="Segoe UI" w:cs="Segoe UI"/>
          <w:spacing w:val="-9"/>
          <w:position w:val="-1"/>
          <w:sz w:val="25"/>
          <w:szCs w:val="25"/>
          <w:lang w:val="sk-SK"/>
        </w:rPr>
        <w:t>P</w:t>
      </w:r>
      <w:r w:rsidR="00DA1C44"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ostavenie</w:t>
      </w:r>
      <w:r w:rsidR="00DA1C44" w:rsidRPr="002F3086">
        <w:rPr>
          <w:rFonts w:ascii="Segoe UI" w:eastAsia="Segoe UI" w:hAnsi="Segoe UI" w:cs="Segoe UI"/>
          <w:spacing w:val="25"/>
          <w:position w:val="-1"/>
          <w:sz w:val="25"/>
          <w:szCs w:val="25"/>
          <w:lang w:val="sk-SK"/>
        </w:rPr>
        <w:t xml:space="preserve"> </w:t>
      </w:r>
      <w:r w:rsidR="00DA1C44"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nominujúcej</w:t>
      </w:r>
      <w:r w:rsidR="00DA1C44" w:rsidRPr="002F3086">
        <w:rPr>
          <w:rFonts w:ascii="Segoe UI" w:eastAsia="Segoe UI" w:hAnsi="Segoe UI" w:cs="Segoe UI"/>
          <w:spacing w:val="28"/>
          <w:position w:val="-1"/>
          <w:sz w:val="25"/>
          <w:szCs w:val="25"/>
          <w:lang w:val="sk-SK"/>
        </w:rPr>
        <w:t xml:space="preserve"> </w:t>
      </w:r>
      <w:r w:rsidR="00DA1C44"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osoby</w:t>
      </w:r>
      <w:r w:rsidR="00DA1C44" w:rsidRPr="002F3086">
        <w:rPr>
          <w:rFonts w:ascii="Segoe UI" w:eastAsia="Segoe UI" w:hAnsi="Segoe UI" w:cs="Segoe UI"/>
          <w:spacing w:val="14"/>
          <w:position w:val="-1"/>
          <w:sz w:val="25"/>
          <w:szCs w:val="25"/>
          <w:lang w:val="sk-SK"/>
        </w:rPr>
        <w:t xml:space="preserve"> (Učiteľ Gymnázia v Považskej Bystrici? Zástupca Žiackej školskej rady (Školského parlamentu) Gymnázia v Považskej Bystrici? Iné?)</w:t>
      </w:r>
      <w:r w:rsidR="00DA1C44" w:rsidRPr="002F3086">
        <w:rPr>
          <w:rFonts w:ascii="Segoe UI" w:eastAsia="Segoe UI" w:hAnsi="Segoe UI" w:cs="Segoe UI"/>
          <w:w w:val="102"/>
          <w:position w:val="-1"/>
          <w:sz w:val="25"/>
          <w:szCs w:val="25"/>
          <w:lang w:val="sk-SK"/>
        </w:rPr>
        <w:t xml:space="preserve">* </w:t>
      </w:r>
    </w:p>
    <w:p w14:paraId="577D8E65" w14:textId="77777777" w:rsidR="00DA1C44" w:rsidRPr="00DA1C44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06CC9E39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72DEA8E7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63028899" w14:textId="77777777" w:rsidR="00DA1C44" w:rsidRPr="002F3086" w:rsidRDefault="00DA1C44" w:rsidP="00DA1C44">
      <w:pPr>
        <w:spacing w:before="9" w:after="0" w:line="280" w:lineRule="exact"/>
        <w:rPr>
          <w:sz w:val="28"/>
          <w:szCs w:val="28"/>
          <w:lang w:val="sk-SK"/>
        </w:rPr>
      </w:pPr>
    </w:p>
    <w:p w14:paraId="733F37F6" w14:textId="4AC10E09" w:rsidR="00DA1C44" w:rsidRPr="002F3086" w:rsidRDefault="00DC60E2" w:rsidP="00DA1C44">
      <w:pPr>
        <w:spacing w:after="0" w:line="315" w:lineRule="exact"/>
        <w:ind w:right="-20"/>
        <w:rPr>
          <w:rFonts w:ascii="Segoe UI" w:eastAsia="Segoe UI" w:hAnsi="Segoe UI" w:cs="Segoe UI"/>
          <w:sz w:val="25"/>
          <w:szCs w:val="25"/>
          <w:lang w:val="sk-SK"/>
        </w:rPr>
      </w:pPr>
      <w:r>
        <w:rPr>
          <w:rFonts w:ascii="Segoe UI" w:eastAsia="Segoe UI" w:hAnsi="Segoe UI" w:cs="Segoe UI"/>
          <w:position w:val="-1"/>
          <w:sz w:val="25"/>
          <w:szCs w:val="25"/>
          <w:lang w:val="sk-SK"/>
        </w:rPr>
        <w:t>6</w:t>
      </w:r>
      <w:r w:rsidR="00DA1C44"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.</w:t>
      </w:r>
      <w:r w:rsidR="00DA1C44" w:rsidRPr="002F3086">
        <w:rPr>
          <w:rFonts w:ascii="Segoe UI" w:eastAsia="Segoe UI" w:hAnsi="Segoe UI" w:cs="Segoe UI"/>
          <w:spacing w:val="-19"/>
          <w:position w:val="-1"/>
          <w:sz w:val="25"/>
          <w:szCs w:val="25"/>
          <w:lang w:val="sk-SK"/>
        </w:rPr>
        <w:t xml:space="preserve"> </w:t>
      </w:r>
      <w:r w:rsidR="00DA1C44" w:rsidRPr="002F3086">
        <w:rPr>
          <w:rFonts w:ascii="Segoe UI" w:eastAsia="Segoe UI" w:hAnsi="Segoe UI" w:cs="Segoe UI"/>
          <w:spacing w:val="-6"/>
          <w:position w:val="-1"/>
          <w:sz w:val="25"/>
          <w:szCs w:val="25"/>
          <w:lang w:val="sk-SK"/>
        </w:rPr>
        <w:t>K</w:t>
      </w:r>
      <w:r w:rsidR="00DA1C44"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ontaktný</w:t>
      </w:r>
      <w:r w:rsidR="00DA1C44" w:rsidRPr="002F3086">
        <w:rPr>
          <w:rFonts w:ascii="Segoe UI" w:eastAsia="Segoe UI" w:hAnsi="Segoe UI" w:cs="Segoe UI"/>
          <w:spacing w:val="23"/>
          <w:position w:val="-1"/>
          <w:sz w:val="25"/>
          <w:szCs w:val="25"/>
          <w:lang w:val="sk-SK"/>
        </w:rPr>
        <w:t xml:space="preserve"> </w:t>
      </w:r>
      <w:r w:rsidR="00DA1C44"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email</w:t>
      </w:r>
      <w:r w:rsidR="00DA1C44" w:rsidRPr="002F3086">
        <w:rPr>
          <w:rFonts w:ascii="Segoe UI" w:eastAsia="Segoe UI" w:hAnsi="Segoe UI" w:cs="Segoe UI"/>
          <w:spacing w:val="13"/>
          <w:position w:val="-1"/>
          <w:sz w:val="25"/>
          <w:szCs w:val="25"/>
          <w:lang w:val="sk-SK"/>
        </w:rPr>
        <w:t xml:space="preserve"> </w:t>
      </w:r>
      <w:r w:rsidR="00DA1C44"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nominujúcej</w:t>
      </w:r>
      <w:r w:rsidR="00DA1C44" w:rsidRPr="002F3086">
        <w:rPr>
          <w:rFonts w:ascii="Segoe UI" w:eastAsia="Segoe UI" w:hAnsi="Segoe UI" w:cs="Segoe UI"/>
          <w:spacing w:val="28"/>
          <w:position w:val="-1"/>
          <w:sz w:val="25"/>
          <w:szCs w:val="25"/>
          <w:lang w:val="sk-SK"/>
        </w:rPr>
        <w:t xml:space="preserve"> </w:t>
      </w:r>
      <w:r w:rsidR="00DA1C44"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osoby</w:t>
      </w:r>
      <w:r w:rsidR="00DA1C44" w:rsidRPr="002F3086">
        <w:rPr>
          <w:rFonts w:ascii="Segoe UI" w:eastAsia="Segoe UI" w:hAnsi="Segoe UI" w:cs="Segoe UI"/>
          <w:spacing w:val="14"/>
          <w:position w:val="-1"/>
          <w:sz w:val="25"/>
          <w:szCs w:val="25"/>
          <w:lang w:val="sk-SK"/>
        </w:rPr>
        <w:t xml:space="preserve"> </w:t>
      </w:r>
      <w:r w:rsidR="00DA1C44" w:rsidRPr="002F3086">
        <w:rPr>
          <w:rFonts w:ascii="Segoe UI" w:eastAsia="Segoe UI" w:hAnsi="Segoe UI" w:cs="Segoe UI"/>
          <w:w w:val="102"/>
          <w:position w:val="-1"/>
          <w:sz w:val="25"/>
          <w:szCs w:val="25"/>
          <w:lang w:val="sk-SK"/>
        </w:rPr>
        <w:t>*</w:t>
      </w:r>
    </w:p>
    <w:p w14:paraId="5B52C529" w14:textId="77777777" w:rsidR="00DA1C44" w:rsidRPr="00DA1C44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1162AC36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11753FD4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5A1E61EF" w14:textId="5C3B2885" w:rsidR="00DA1C44" w:rsidRPr="002F3086" w:rsidRDefault="00DC60E2" w:rsidP="00DA1C44">
      <w:pPr>
        <w:spacing w:after="0" w:line="315" w:lineRule="exact"/>
        <w:ind w:right="-20"/>
        <w:rPr>
          <w:rFonts w:ascii="Segoe UI" w:eastAsia="Segoe UI" w:hAnsi="Segoe UI" w:cs="Segoe UI"/>
          <w:sz w:val="25"/>
          <w:szCs w:val="25"/>
          <w:lang w:val="sk-SK"/>
        </w:rPr>
      </w:pPr>
      <w:r>
        <w:rPr>
          <w:rFonts w:ascii="Segoe UI" w:eastAsia="Segoe UI" w:hAnsi="Segoe UI" w:cs="Segoe UI"/>
          <w:position w:val="-1"/>
          <w:sz w:val="25"/>
          <w:szCs w:val="25"/>
          <w:lang w:val="sk-SK"/>
        </w:rPr>
        <w:t>7</w:t>
      </w:r>
      <w:r w:rsidR="00DA1C44"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.</w:t>
      </w:r>
      <w:r w:rsidR="00DA1C44" w:rsidRPr="002F3086">
        <w:rPr>
          <w:rFonts w:ascii="Segoe UI" w:eastAsia="Segoe UI" w:hAnsi="Segoe UI" w:cs="Segoe UI"/>
          <w:spacing w:val="-19"/>
          <w:position w:val="-1"/>
          <w:sz w:val="25"/>
          <w:szCs w:val="25"/>
          <w:lang w:val="sk-SK"/>
        </w:rPr>
        <w:t xml:space="preserve"> </w:t>
      </w:r>
      <w:r w:rsidR="00DA1C44" w:rsidRPr="002F3086">
        <w:rPr>
          <w:rFonts w:ascii="Segoe UI" w:eastAsia="Segoe UI" w:hAnsi="Segoe UI" w:cs="Segoe UI"/>
          <w:spacing w:val="-6"/>
          <w:position w:val="-1"/>
          <w:sz w:val="25"/>
          <w:szCs w:val="25"/>
          <w:lang w:val="sk-SK"/>
        </w:rPr>
        <w:t>K</w:t>
      </w:r>
      <w:r w:rsidR="00DA1C44"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ontaktný</w:t>
      </w:r>
      <w:r w:rsidR="00DA1C44" w:rsidRPr="002F3086">
        <w:rPr>
          <w:rFonts w:ascii="Segoe UI" w:eastAsia="Segoe UI" w:hAnsi="Segoe UI" w:cs="Segoe UI"/>
          <w:spacing w:val="23"/>
          <w:position w:val="-1"/>
          <w:sz w:val="25"/>
          <w:szCs w:val="25"/>
          <w:lang w:val="sk-SK"/>
        </w:rPr>
        <w:t xml:space="preserve"> </w:t>
      </w:r>
      <w:r w:rsidR="00DA1C44"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telefón</w:t>
      </w:r>
      <w:r w:rsidR="00DA1C44" w:rsidRPr="002F3086">
        <w:rPr>
          <w:rFonts w:ascii="Segoe UI" w:eastAsia="Segoe UI" w:hAnsi="Segoe UI" w:cs="Segoe UI"/>
          <w:spacing w:val="16"/>
          <w:position w:val="-1"/>
          <w:sz w:val="25"/>
          <w:szCs w:val="25"/>
          <w:lang w:val="sk-SK"/>
        </w:rPr>
        <w:t xml:space="preserve"> </w:t>
      </w:r>
      <w:r w:rsidR="00DA1C44"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nominujúcej</w:t>
      </w:r>
      <w:r w:rsidR="00DA1C44" w:rsidRPr="002F3086">
        <w:rPr>
          <w:rFonts w:ascii="Segoe UI" w:eastAsia="Segoe UI" w:hAnsi="Segoe UI" w:cs="Segoe UI"/>
          <w:spacing w:val="28"/>
          <w:position w:val="-1"/>
          <w:sz w:val="25"/>
          <w:szCs w:val="25"/>
          <w:lang w:val="sk-SK"/>
        </w:rPr>
        <w:t xml:space="preserve"> </w:t>
      </w:r>
      <w:r w:rsidR="00DA1C44"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osoby</w:t>
      </w:r>
      <w:r w:rsidR="00DA1C44" w:rsidRPr="002F3086">
        <w:rPr>
          <w:rFonts w:ascii="Segoe UI" w:eastAsia="Segoe UI" w:hAnsi="Segoe UI" w:cs="Segoe UI"/>
          <w:spacing w:val="14"/>
          <w:position w:val="-1"/>
          <w:sz w:val="25"/>
          <w:szCs w:val="25"/>
          <w:lang w:val="sk-SK"/>
        </w:rPr>
        <w:t xml:space="preserve"> </w:t>
      </w:r>
      <w:r w:rsidR="00DA1C44" w:rsidRPr="002F3086">
        <w:rPr>
          <w:rFonts w:ascii="Segoe UI" w:eastAsia="Segoe UI" w:hAnsi="Segoe UI" w:cs="Segoe UI"/>
          <w:w w:val="102"/>
          <w:position w:val="-1"/>
          <w:sz w:val="25"/>
          <w:szCs w:val="25"/>
          <w:lang w:val="sk-SK"/>
        </w:rPr>
        <w:t>*</w:t>
      </w:r>
    </w:p>
    <w:p w14:paraId="5A9FF752" w14:textId="77777777" w:rsidR="00DA1C44" w:rsidRPr="00DA1C44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45DFFB67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3CBC6680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22B50C4D" w14:textId="77777777" w:rsidR="00DA1C44" w:rsidRPr="007F2032" w:rsidRDefault="00DA1C44">
      <w:pPr>
        <w:spacing w:after="0"/>
        <w:jc w:val="center"/>
        <w:rPr>
          <w:lang w:val="sk-SK"/>
        </w:rPr>
      </w:pPr>
    </w:p>
    <w:sectPr w:rsidR="00DA1C44" w:rsidRPr="007F2032" w:rsidSect="00EF0EE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36FD6" w14:textId="77777777" w:rsidR="00DA1C44" w:rsidRDefault="00DA1C44" w:rsidP="005A3C37">
      <w:pPr>
        <w:spacing w:after="0" w:line="240" w:lineRule="auto"/>
      </w:pPr>
      <w:r>
        <w:separator/>
      </w:r>
    </w:p>
  </w:endnote>
  <w:endnote w:type="continuationSeparator" w:id="0">
    <w:p w14:paraId="4A8D590C" w14:textId="77777777" w:rsidR="00DA1C44" w:rsidRDefault="00DA1C44" w:rsidP="005A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9085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B8F387" w14:textId="77777777" w:rsidR="005A3C37" w:rsidRDefault="005A3C37" w:rsidP="0078108E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43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D90258">
          <w:rPr>
            <w:noProof/>
          </w:rPr>
          <w:fldChar w:fldCharType="begin"/>
        </w:r>
        <w:r w:rsidR="00D90258">
          <w:rPr>
            <w:noProof/>
          </w:rPr>
          <w:instrText xml:space="preserve"> NUMPAGES  \# "0"  \* MERGEFORMAT </w:instrText>
        </w:r>
        <w:r w:rsidR="00D90258">
          <w:rPr>
            <w:noProof/>
          </w:rPr>
          <w:fldChar w:fldCharType="separate"/>
        </w:r>
        <w:r w:rsidR="00E60431">
          <w:rPr>
            <w:noProof/>
          </w:rPr>
          <w:t>2</w:t>
        </w:r>
        <w:r w:rsidR="00D90258">
          <w:rPr>
            <w:noProof/>
          </w:rPr>
          <w:fldChar w:fldCharType="end"/>
        </w:r>
      </w:p>
    </w:sdtContent>
  </w:sdt>
  <w:p w14:paraId="22632E07" w14:textId="77777777" w:rsidR="005A3C37" w:rsidRDefault="005A3C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76261" w14:textId="77777777" w:rsidR="007F2032" w:rsidRDefault="00D9649C">
    <w:pPr>
      <w:pStyle w:val="Footer"/>
    </w:pPr>
    <w:r>
      <w:t>www.ad-astra.sk</w:t>
    </w:r>
    <w:r w:rsidR="007F2032">
      <w:tab/>
      <w:t>Ul. Školská 8, 01701 Považská Bystrica</w:t>
    </w:r>
    <w:r w:rsidR="007F2032">
      <w:tab/>
      <w:t>adastra.no@outlook.com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10043" w14:textId="77777777" w:rsidR="00DA1C44" w:rsidRDefault="00DA1C44" w:rsidP="005A3C37">
      <w:pPr>
        <w:spacing w:after="0" w:line="240" w:lineRule="auto"/>
      </w:pPr>
      <w:r>
        <w:separator/>
      </w:r>
    </w:p>
  </w:footnote>
  <w:footnote w:type="continuationSeparator" w:id="0">
    <w:p w14:paraId="1443A96D" w14:textId="77777777" w:rsidR="00DA1C44" w:rsidRDefault="00DA1C44" w:rsidP="005A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DD5F0" w14:textId="77777777" w:rsidR="00310693" w:rsidRDefault="00310693" w:rsidP="00D755F3">
    <w:pPr>
      <w:pStyle w:val="Header"/>
      <w:ind w:left="-142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6663D" w14:textId="77777777" w:rsidR="00E73613" w:rsidRDefault="00E73613">
    <w:pPr>
      <w:pStyle w:val="Header"/>
    </w:pPr>
    <w:r>
      <w:rPr>
        <w:noProof/>
        <w:lang w:eastAsia="en-GB"/>
      </w:rPr>
      <w:drawing>
        <wp:inline distT="0" distB="0" distL="0" distR="0" wp14:anchorId="06FDCFD3" wp14:editId="521A94F0">
          <wp:extent cx="1315393" cy="40965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-Astra_obdlznik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811" cy="413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70AA"/>
    <w:multiLevelType w:val="hybridMultilevel"/>
    <w:tmpl w:val="7E74A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31E39"/>
    <w:multiLevelType w:val="hybridMultilevel"/>
    <w:tmpl w:val="5AF84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E119D"/>
    <w:multiLevelType w:val="hybridMultilevel"/>
    <w:tmpl w:val="8B0A7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44"/>
    <w:rsid w:val="0000529C"/>
    <w:rsid w:val="00007076"/>
    <w:rsid w:val="00013D18"/>
    <w:rsid w:val="000151EE"/>
    <w:rsid w:val="0002020D"/>
    <w:rsid w:val="00056EFC"/>
    <w:rsid w:val="00072D81"/>
    <w:rsid w:val="00075267"/>
    <w:rsid w:val="00083CB5"/>
    <w:rsid w:val="00090957"/>
    <w:rsid w:val="00095581"/>
    <w:rsid w:val="000D38C5"/>
    <w:rsid w:val="00141633"/>
    <w:rsid w:val="00192EAC"/>
    <w:rsid w:val="001A02B1"/>
    <w:rsid w:val="001A372A"/>
    <w:rsid w:val="001F305C"/>
    <w:rsid w:val="001F3657"/>
    <w:rsid w:val="00201596"/>
    <w:rsid w:val="0023221C"/>
    <w:rsid w:val="002857B7"/>
    <w:rsid w:val="002936A9"/>
    <w:rsid w:val="002A4111"/>
    <w:rsid w:val="002F0189"/>
    <w:rsid w:val="00310693"/>
    <w:rsid w:val="0033041E"/>
    <w:rsid w:val="00333ADD"/>
    <w:rsid w:val="00344247"/>
    <w:rsid w:val="003467C4"/>
    <w:rsid w:val="00372BBE"/>
    <w:rsid w:val="0037705F"/>
    <w:rsid w:val="00381ADB"/>
    <w:rsid w:val="00392E67"/>
    <w:rsid w:val="003A157C"/>
    <w:rsid w:val="003B037D"/>
    <w:rsid w:val="003B6026"/>
    <w:rsid w:val="003C109B"/>
    <w:rsid w:val="004341C9"/>
    <w:rsid w:val="00444EC0"/>
    <w:rsid w:val="00453056"/>
    <w:rsid w:val="00465934"/>
    <w:rsid w:val="004D7DC6"/>
    <w:rsid w:val="0052022B"/>
    <w:rsid w:val="005222EE"/>
    <w:rsid w:val="0055467F"/>
    <w:rsid w:val="005A3C37"/>
    <w:rsid w:val="005B38D6"/>
    <w:rsid w:val="005E3665"/>
    <w:rsid w:val="005E57E1"/>
    <w:rsid w:val="00620218"/>
    <w:rsid w:val="006453DE"/>
    <w:rsid w:val="006459A6"/>
    <w:rsid w:val="00662BAF"/>
    <w:rsid w:val="006909B8"/>
    <w:rsid w:val="0069727B"/>
    <w:rsid w:val="006B2B36"/>
    <w:rsid w:val="007104D7"/>
    <w:rsid w:val="00720F2C"/>
    <w:rsid w:val="007243DB"/>
    <w:rsid w:val="007679E2"/>
    <w:rsid w:val="0078108E"/>
    <w:rsid w:val="007A43C4"/>
    <w:rsid w:val="007B4D19"/>
    <w:rsid w:val="007C1851"/>
    <w:rsid w:val="007F0219"/>
    <w:rsid w:val="007F2032"/>
    <w:rsid w:val="0080222A"/>
    <w:rsid w:val="0081080E"/>
    <w:rsid w:val="0085242B"/>
    <w:rsid w:val="008A0ADC"/>
    <w:rsid w:val="008A111E"/>
    <w:rsid w:val="008C5E20"/>
    <w:rsid w:val="00911C9B"/>
    <w:rsid w:val="0092153A"/>
    <w:rsid w:val="00930AF0"/>
    <w:rsid w:val="0093164E"/>
    <w:rsid w:val="009443E0"/>
    <w:rsid w:val="00951BD5"/>
    <w:rsid w:val="0095684E"/>
    <w:rsid w:val="00961CE7"/>
    <w:rsid w:val="009B1F4F"/>
    <w:rsid w:val="009D5C8E"/>
    <w:rsid w:val="009F0E4E"/>
    <w:rsid w:val="009F0F98"/>
    <w:rsid w:val="00A02248"/>
    <w:rsid w:val="00A23933"/>
    <w:rsid w:val="00A32BC0"/>
    <w:rsid w:val="00A3509C"/>
    <w:rsid w:val="00A862D3"/>
    <w:rsid w:val="00AE61C8"/>
    <w:rsid w:val="00B11FCB"/>
    <w:rsid w:val="00B43750"/>
    <w:rsid w:val="00B6214D"/>
    <w:rsid w:val="00B666F4"/>
    <w:rsid w:val="00B709A0"/>
    <w:rsid w:val="00B84C96"/>
    <w:rsid w:val="00BB4066"/>
    <w:rsid w:val="00BB54DF"/>
    <w:rsid w:val="00BE3720"/>
    <w:rsid w:val="00C01EA7"/>
    <w:rsid w:val="00C12B26"/>
    <w:rsid w:val="00C61FB3"/>
    <w:rsid w:val="00C672CA"/>
    <w:rsid w:val="00C86017"/>
    <w:rsid w:val="00CC319D"/>
    <w:rsid w:val="00CC42CC"/>
    <w:rsid w:val="00CD73D5"/>
    <w:rsid w:val="00CF2353"/>
    <w:rsid w:val="00D011C8"/>
    <w:rsid w:val="00D31309"/>
    <w:rsid w:val="00D36920"/>
    <w:rsid w:val="00D42D21"/>
    <w:rsid w:val="00D43B14"/>
    <w:rsid w:val="00D57329"/>
    <w:rsid w:val="00D755F3"/>
    <w:rsid w:val="00D90258"/>
    <w:rsid w:val="00D9649C"/>
    <w:rsid w:val="00D9722E"/>
    <w:rsid w:val="00DA1C44"/>
    <w:rsid w:val="00DC60E2"/>
    <w:rsid w:val="00E55CE8"/>
    <w:rsid w:val="00E60431"/>
    <w:rsid w:val="00E73613"/>
    <w:rsid w:val="00ED08FC"/>
    <w:rsid w:val="00ED0948"/>
    <w:rsid w:val="00EE25D5"/>
    <w:rsid w:val="00EF0EE7"/>
    <w:rsid w:val="00EF46AB"/>
    <w:rsid w:val="00F1389C"/>
    <w:rsid w:val="00F51794"/>
    <w:rsid w:val="00F51F48"/>
    <w:rsid w:val="00F70E5B"/>
    <w:rsid w:val="00F747DB"/>
    <w:rsid w:val="00F81FF8"/>
    <w:rsid w:val="00F9018D"/>
    <w:rsid w:val="00F96B4A"/>
    <w:rsid w:val="00FD3FBD"/>
    <w:rsid w:val="00FD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98B7B7"/>
  <w15:chartTrackingRefBased/>
  <w15:docId w15:val="{DB4934D0-A693-4523-8E37-640CC2AA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0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3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C37"/>
  </w:style>
  <w:style w:type="paragraph" w:styleId="Footer">
    <w:name w:val="footer"/>
    <w:basedOn w:val="Normal"/>
    <w:link w:val="FooterChar"/>
    <w:uiPriority w:val="99"/>
    <w:unhideWhenUsed/>
    <w:rsid w:val="005A3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C37"/>
  </w:style>
  <w:style w:type="paragraph" w:styleId="BalloonText">
    <w:name w:val="Balloon Text"/>
    <w:basedOn w:val="Normal"/>
    <w:link w:val="BalloonTextChar"/>
    <w:uiPriority w:val="99"/>
    <w:semiHidden/>
    <w:unhideWhenUsed/>
    <w:rsid w:val="00D0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0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do\Documents\Custom%20Office%20Templates\AdAstra_Template_2021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70253A885A5498D87E517DD04D85F" ma:contentTypeVersion="6" ma:contentTypeDescription="Create a new document." ma:contentTypeScope="" ma:versionID="92ffdfed209251f9ecaaf3586e1cdab2">
  <xsd:schema xmlns:xsd="http://www.w3.org/2001/XMLSchema" xmlns:xs="http://www.w3.org/2001/XMLSchema" xmlns:p="http://schemas.microsoft.com/office/2006/metadata/properties" xmlns:ns2="9eaa9308-90be-47e9-8da2-cb4eba070c85" targetNamespace="http://schemas.microsoft.com/office/2006/metadata/properties" ma:root="true" ma:fieldsID="2560f2fb49d71e4a000a0cdf47d01761" ns2:_="">
    <xsd:import namespace="9eaa9308-90be-47e9-8da2-cb4eba070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a9308-90be-47e9-8da2-cb4eba070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2CFAEC-C6CC-40D8-B795-DAEC776D68B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aa9308-90be-47e9-8da2-cb4eba070c8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CB697E-85C5-4AB1-A7B7-CAFB7E312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A6251-7ED2-4CA5-8AF6-08E8483F0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a9308-90be-47e9-8da2-cb4eba070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AdAstra_Template_2021_1.dotx</Template>
  <TotalTime>10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Oldo</dc:creator>
  <cp:keywords/>
  <dc:description/>
  <cp:lastModifiedBy>Oldřich Vaňous</cp:lastModifiedBy>
  <cp:revision>5</cp:revision>
  <cp:lastPrinted>2020-02-05T12:40:00Z</cp:lastPrinted>
  <dcterms:created xsi:type="dcterms:W3CDTF">2022-04-28T17:51:00Z</dcterms:created>
  <dcterms:modified xsi:type="dcterms:W3CDTF">2022-05-12T16:46:00Z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0x010100CE970253A885A5498D87E517DD04D85F</vt:lpwstr>
  </property>
</Properties>
</file>