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EC15" w14:textId="77777777" w:rsidR="007F2032" w:rsidRPr="007F2032" w:rsidRDefault="007F2032" w:rsidP="005A3C37">
      <w:pPr>
        <w:spacing w:after="0"/>
        <w:jc w:val="center"/>
        <w:rPr>
          <w:lang w:val="sk-SK"/>
        </w:rPr>
      </w:pPr>
    </w:p>
    <w:p w14:paraId="4205B450" w14:textId="77777777" w:rsidR="00D90258" w:rsidRPr="007F2032" w:rsidRDefault="00D90258" w:rsidP="005A3C37">
      <w:pPr>
        <w:spacing w:after="0"/>
        <w:jc w:val="center"/>
        <w:rPr>
          <w:lang w:val="sk-SK"/>
        </w:rPr>
      </w:pPr>
    </w:p>
    <w:p w14:paraId="6FE3389D" w14:textId="617C7AA5" w:rsidR="00DA1C44" w:rsidRPr="00DA1C44" w:rsidRDefault="00DA1C44" w:rsidP="0033781F">
      <w:pPr>
        <w:spacing w:after="0" w:line="666" w:lineRule="exact"/>
        <w:ind w:left="870" w:right="-20"/>
        <w:jc w:val="center"/>
        <w:rPr>
          <w:rFonts w:ascii="Segoe UI" w:eastAsia="Segoe UI" w:hAnsi="Segoe UI" w:cs="Segoe UI"/>
          <w:sz w:val="40"/>
          <w:szCs w:val="40"/>
          <w:lang w:val="sk-SK"/>
        </w:rPr>
      </w:pPr>
      <w:r w:rsidRPr="00DA1C44">
        <w:rPr>
          <w:rFonts w:ascii="Segoe UI" w:eastAsia="Segoe UI" w:hAnsi="Segoe UI" w:cs="Segoe UI"/>
          <w:position w:val="1"/>
          <w:sz w:val="40"/>
          <w:szCs w:val="40"/>
          <w:lang w:val="sk-SK"/>
        </w:rPr>
        <w:t xml:space="preserve">Osobnosti </w:t>
      </w:r>
      <w:r w:rsidRPr="00DA1C44">
        <w:rPr>
          <w:rFonts w:ascii="Segoe UI" w:eastAsia="Segoe UI" w:hAnsi="Segoe UI" w:cs="Segoe UI"/>
          <w:spacing w:val="-11"/>
          <w:position w:val="1"/>
          <w:sz w:val="40"/>
          <w:szCs w:val="40"/>
          <w:lang w:val="sk-SK"/>
        </w:rPr>
        <w:t>G</w:t>
      </w:r>
      <w:r w:rsidRPr="00DA1C44">
        <w:rPr>
          <w:rFonts w:ascii="Segoe UI" w:eastAsia="Segoe UI" w:hAnsi="Segoe UI" w:cs="Segoe UI"/>
          <w:position w:val="1"/>
          <w:sz w:val="40"/>
          <w:szCs w:val="40"/>
          <w:lang w:val="sk-SK"/>
        </w:rPr>
        <w:t>ymnázia 202</w:t>
      </w:r>
      <w:r w:rsidR="0033781F">
        <w:rPr>
          <w:rFonts w:ascii="Segoe UI" w:eastAsia="Segoe UI" w:hAnsi="Segoe UI" w:cs="Segoe UI"/>
          <w:position w:val="1"/>
          <w:sz w:val="40"/>
          <w:szCs w:val="40"/>
          <w:lang w:val="sk-SK"/>
        </w:rPr>
        <w:t>3</w:t>
      </w:r>
      <w:r w:rsidRPr="00DA1C44">
        <w:rPr>
          <w:rFonts w:ascii="Segoe UI" w:eastAsia="Segoe UI" w:hAnsi="Segoe UI" w:cs="Segoe UI"/>
          <w:position w:val="1"/>
          <w:sz w:val="40"/>
          <w:szCs w:val="40"/>
          <w:lang w:val="sk-SK"/>
        </w:rPr>
        <w:t xml:space="preserve"> - Nominácia</w:t>
      </w:r>
    </w:p>
    <w:p w14:paraId="7AFFD59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B129AA" w14:textId="77777777" w:rsidR="00DA1C44" w:rsidRPr="002F3086" w:rsidRDefault="00DA1C44" w:rsidP="00DA1C44">
      <w:pPr>
        <w:spacing w:before="15" w:after="0" w:line="200" w:lineRule="exact"/>
        <w:rPr>
          <w:sz w:val="20"/>
          <w:szCs w:val="20"/>
          <w:lang w:val="sk-SK"/>
        </w:rPr>
      </w:pPr>
    </w:p>
    <w:p w14:paraId="7E9840B0" w14:textId="77777777" w:rsidR="00DA1C44" w:rsidRPr="002F3086" w:rsidRDefault="00DA1C44" w:rsidP="00DA1C44">
      <w:pPr>
        <w:spacing w:after="0" w:line="270" w:lineRule="auto"/>
        <w:ind w:right="796"/>
        <w:rPr>
          <w:rFonts w:ascii="Segoe UI" w:eastAsia="Segoe UI" w:hAnsi="Segoe UI" w:cs="Segoe UI"/>
          <w:lang w:val="sk-SK"/>
        </w:rPr>
      </w:pPr>
      <w:r w:rsidRPr="002F3086">
        <w:rPr>
          <w:rFonts w:ascii="Segoe UI" w:eastAsia="Segoe UI" w:hAnsi="Segoe UI" w:cs="Segoe UI"/>
          <w:lang w:val="sk-SK"/>
        </w:rPr>
        <w:t>Prosím,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vyplňte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všetky</w:t>
      </w:r>
      <w:r w:rsidRPr="002F3086">
        <w:rPr>
          <w:rFonts w:ascii="Segoe UI" w:eastAsia="Segoe UI" w:hAnsi="Segoe UI" w:cs="Segoe UI"/>
          <w:spacing w:val="1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polia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tohoto</w:t>
      </w:r>
      <w:r w:rsidRPr="002F3086">
        <w:rPr>
          <w:rFonts w:ascii="Segoe UI" w:eastAsia="Segoe UI" w:hAnsi="Segoe UI" w:cs="Segoe UI"/>
          <w:spacing w:val="1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formulára.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Uveďte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informácie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kandidátovi</w:t>
      </w:r>
      <w:r w:rsidRPr="002F3086">
        <w:rPr>
          <w:rFonts w:ascii="Segoe UI" w:eastAsia="Segoe UI" w:hAnsi="Segoe UI" w:cs="Segoe UI"/>
          <w:spacing w:val="2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a</w:t>
      </w:r>
      <w:r w:rsidRPr="002F3086">
        <w:rPr>
          <w:rFonts w:ascii="Segoe UI" w:eastAsia="Segoe UI" w:hAnsi="Segoe UI" w:cs="Segoe UI"/>
          <w:spacing w:val="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fakty,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ktoré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lang w:val="sk-SK"/>
        </w:rPr>
        <w:t xml:space="preserve">nám </w:t>
      </w:r>
      <w:r w:rsidRPr="002F3086">
        <w:rPr>
          <w:rFonts w:ascii="Segoe UI" w:eastAsia="Segoe UI" w:hAnsi="Segoe UI" w:cs="Segoe UI"/>
          <w:lang w:val="sk-SK"/>
        </w:rPr>
        <w:t>pomôžu</w:t>
      </w:r>
      <w:r w:rsidRPr="002F3086">
        <w:rPr>
          <w:rFonts w:ascii="Segoe UI" w:eastAsia="Segoe UI" w:hAnsi="Segoe UI" w:cs="Segoe UI"/>
          <w:spacing w:val="17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porozumieť,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prečo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je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podľa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6"/>
          <w:lang w:val="sk-SK"/>
        </w:rPr>
        <w:t>V</w:t>
      </w:r>
      <w:r w:rsidRPr="002F3086">
        <w:rPr>
          <w:rFonts w:ascii="Segoe UI" w:eastAsia="Segoe UI" w:hAnsi="Segoe UI" w:cs="Segoe UI"/>
          <w:lang w:val="sk-SK"/>
        </w:rPr>
        <w:t>ás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práve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tento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žiak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Osobnosťou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4"/>
          <w:w w:val="102"/>
          <w:lang w:val="sk-SK"/>
        </w:rPr>
        <w:t>G</w:t>
      </w:r>
      <w:r w:rsidRPr="002F3086">
        <w:rPr>
          <w:rFonts w:ascii="Segoe UI" w:eastAsia="Segoe UI" w:hAnsi="Segoe UI" w:cs="Segoe UI"/>
          <w:w w:val="102"/>
          <w:lang w:val="sk-SK"/>
        </w:rPr>
        <w:t>ymnázia.</w:t>
      </w:r>
    </w:p>
    <w:p w14:paraId="31F6894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9FD9E5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1B0743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967C23E" w14:textId="77777777" w:rsidR="00DA1C44" w:rsidRPr="002F3086" w:rsidRDefault="00DA1C44" w:rsidP="00DA1C44">
      <w:pPr>
        <w:spacing w:after="0" w:line="394" w:lineRule="exact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position w:val="-2"/>
          <w:sz w:val="31"/>
          <w:szCs w:val="31"/>
          <w:lang w:val="sk-SK"/>
        </w:rPr>
        <w:t>kandidátovi</w:t>
      </w:r>
    </w:p>
    <w:p w14:paraId="3C939107" w14:textId="77777777" w:rsidR="00DA1C44" w:rsidRPr="002F3086" w:rsidRDefault="00DA1C44" w:rsidP="00DA1C44">
      <w:pPr>
        <w:spacing w:before="9" w:after="0" w:line="150" w:lineRule="exact"/>
        <w:rPr>
          <w:sz w:val="15"/>
          <w:szCs w:val="15"/>
          <w:lang w:val="sk-SK"/>
        </w:rPr>
      </w:pPr>
    </w:p>
    <w:p w14:paraId="042F7E7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D13EC5B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1.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žiaka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705F3752" w14:textId="77777777" w:rsidR="00DA1C44" w:rsidRPr="002F3086" w:rsidRDefault="00DA1C44" w:rsidP="00DA1C44">
      <w:pPr>
        <w:spacing w:before="1" w:after="0" w:line="180" w:lineRule="exact"/>
        <w:rPr>
          <w:sz w:val="18"/>
          <w:szCs w:val="18"/>
          <w:lang w:val="sk-SK"/>
        </w:rPr>
      </w:pPr>
    </w:p>
    <w:p w14:paraId="0FDA43F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6D57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4CF53B4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2.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žiaka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30CB0B9D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8895D1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8C58A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D6BE5DE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3.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22"/>
          <w:position w:val="-1"/>
          <w:sz w:val="25"/>
          <w:szCs w:val="25"/>
          <w:lang w:val="sk-SK"/>
        </w:rPr>
        <w:t>T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rieda</w:t>
      </w:r>
      <w:r w:rsidRPr="002F3086">
        <w:rPr>
          <w:rFonts w:ascii="Segoe UI" w:eastAsia="Segoe UI" w:hAnsi="Segoe UI" w:cs="Segoe UI"/>
          <w:spacing w:val="15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F5E6359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315FDD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DB6DC0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B2476C7" w14:textId="77777777" w:rsidR="00DA1C44" w:rsidRPr="002F3086" w:rsidRDefault="00DA1C44" w:rsidP="00DA1C44">
      <w:pPr>
        <w:spacing w:after="0" w:line="330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sz w:val="25"/>
          <w:szCs w:val="25"/>
          <w:lang w:val="sk-SK"/>
        </w:rPr>
        <w:t>4.</w:t>
      </w:r>
      <w:r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5"/>
          <w:szCs w:val="25"/>
          <w:lang w:val="sk-SK"/>
        </w:rPr>
        <w:t>Prospech</w:t>
      </w:r>
      <w:r w:rsidRPr="002F3086">
        <w:rPr>
          <w:rFonts w:ascii="Segoe UI" w:eastAsia="Segoe UI" w:hAnsi="Segoe UI" w:cs="Segoe UI"/>
          <w:spacing w:val="2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60ED6F9B" w14:textId="77777777" w:rsidR="00DA1C44" w:rsidRPr="002F3086" w:rsidRDefault="00DA1C44" w:rsidP="00DA1C44">
      <w:pPr>
        <w:spacing w:before="86" w:after="0" w:line="266" w:lineRule="exact"/>
        <w:ind w:left="238"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Je</w:t>
      </w:r>
      <w:r w:rsidRPr="002F3086">
        <w:rPr>
          <w:rFonts w:ascii="Segoe UI" w:eastAsia="Segoe UI" w:hAnsi="Segoe UI" w:cs="Segoe UI"/>
          <w:spacing w:val="-2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podľa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5"/>
          <w:position w:val="-1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ášho</w:t>
      </w:r>
      <w:r w:rsidRPr="002F3086">
        <w:rPr>
          <w:rFonts w:ascii="Segoe UI" w:eastAsia="Segoe UI" w:hAnsi="Segoe UI" w:cs="Segoe UI"/>
          <w:spacing w:val="-4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názoru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tento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žiak vzorom pre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svojich spolužiakov v prospechu?</w:t>
      </w:r>
    </w:p>
    <w:p w14:paraId="0FDF79CF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0B50AE4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13A967C" w14:textId="77777777" w:rsidR="00DA1C44" w:rsidRPr="002F3086" w:rsidRDefault="00DA1C44" w:rsidP="00DA1C44">
      <w:pPr>
        <w:spacing w:before="47" w:after="0" w:line="240" w:lineRule="auto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sz w:val="25"/>
          <w:szCs w:val="25"/>
          <w:lang w:val="sk-SK"/>
        </w:rPr>
        <w:t>5.</w:t>
      </w:r>
      <w:r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5"/>
          <w:szCs w:val="25"/>
          <w:lang w:val="sk-SK"/>
        </w:rPr>
        <w:t>Osobnosť</w:t>
      </w:r>
      <w:r w:rsidRPr="002F3086">
        <w:rPr>
          <w:rFonts w:ascii="Segoe UI" w:eastAsia="Segoe UI" w:hAnsi="Segoe UI" w:cs="Segoe UI"/>
          <w:spacing w:val="23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2FABF1D5" w14:textId="77777777" w:rsidR="00DA1C44" w:rsidRPr="002F3086" w:rsidRDefault="00DA1C44" w:rsidP="00DA1C44">
      <w:pPr>
        <w:spacing w:before="86" w:after="0" w:line="251" w:lineRule="auto"/>
        <w:ind w:left="238" w:right="44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sz w:val="21"/>
          <w:szCs w:val="21"/>
          <w:lang w:val="sk-SK"/>
        </w:rPr>
        <w:t>Prečo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je podľa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5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ás práve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tento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 xml:space="preserve">žiak Osobnosťou </w:t>
      </w:r>
      <w:r w:rsidRPr="002F3086">
        <w:rPr>
          <w:rFonts w:ascii="Segoe UI" w:eastAsia="Segoe UI" w:hAnsi="Segoe UI" w:cs="Segoe UI"/>
          <w:spacing w:val="-4"/>
          <w:sz w:val="21"/>
          <w:szCs w:val="21"/>
          <w:lang w:val="sk-SK"/>
        </w:rPr>
        <w:t>G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ymnázia? Akým spôsobom preukázal</w:t>
      </w:r>
      <w:r w:rsidRPr="002F3086">
        <w:rPr>
          <w:rFonts w:ascii="Segoe UI" w:eastAsia="Segoe UI" w:hAnsi="Segoe UI" w:cs="Segoe UI"/>
          <w:spacing w:val="-9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výnimočnosť s</w:t>
      </w:r>
      <w:r w:rsidRPr="002F3086">
        <w:rPr>
          <w:rFonts w:ascii="Segoe UI" w:eastAsia="Segoe UI" w:hAnsi="Segoe UI" w:cs="Segoe UI"/>
          <w:b/>
          <w:bCs/>
          <w:spacing w:val="-2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ojich</w:t>
      </w:r>
      <w:r w:rsidRPr="002F3086">
        <w:rPr>
          <w:rFonts w:ascii="Segoe UI" w:eastAsia="Segoe UI" w:hAnsi="Segoe UI" w:cs="Segoe UI"/>
          <w:b/>
          <w:bCs/>
          <w:spacing w:val="-2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k</w:t>
      </w:r>
      <w:r w:rsidRPr="002F3086">
        <w:rPr>
          <w:rFonts w:ascii="Segoe UI" w:eastAsia="Segoe UI" w:hAnsi="Segoe UI" w:cs="Segoe UI"/>
          <w:b/>
          <w:bCs/>
          <w:spacing w:val="-3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 xml:space="preserve">alít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prostredníctvom</w:t>
      </w:r>
      <w:r w:rsidRPr="002F3086">
        <w:rPr>
          <w:rFonts w:ascii="Segoe UI" w:eastAsia="Segoe UI" w:hAnsi="Segoe UI" w:cs="Segoe UI"/>
          <w:spacing w:val="-1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svojich aktivít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š</w:t>
      </w:r>
      <w:r w:rsidRPr="002F3086">
        <w:rPr>
          <w:rFonts w:ascii="Segoe UI" w:eastAsia="Segoe UI" w:hAnsi="Segoe UI" w:cs="Segoe UI"/>
          <w:b/>
          <w:bCs/>
          <w:spacing w:val="-3"/>
          <w:sz w:val="21"/>
          <w:szCs w:val="21"/>
          <w:lang w:val="sk-SK"/>
        </w:rPr>
        <w:t>k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 xml:space="preserve">ole aj mimo nej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(napr.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 oblastiach: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viacjazyčnosť; matematika,</w:t>
      </w:r>
      <w:r w:rsidRPr="002F3086">
        <w:rPr>
          <w:rFonts w:ascii="Segoe UI" w:eastAsia="Segoe UI" w:hAnsi="Segoe UI" w:cs="Segoe UI"/>
          <w:spacing w:val="-1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prírodné</w:t>
      </w:r>
      <w:r w:rsidRPr="002F3086">
        <w:rPr>
          <w:rFonts w:ascii="Segoe UI" w:eastAsia="Segoe UI" w:hAnsi="Segoe UI" w:cs="Segoe UI"/>
          <w:spacing w:val="-8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vedy,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technológie</w:t>
      </w:r>
      <w:r w:rsidRPr="002F3086">
        <w:rPr>
          <w:rFonts w:ascii="Segoe UI" w:eastAsia="Segoe UI" w:hAnsi="Segoe UI" w:cs="Segoe UI"/>
          <w:spacing w:val="-1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inžinierstvo; informačné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komunikačné technológie; podnikateľské</w:t>
      </w:r>
      <w:r w:rsidRPr="002F3086">
        <w:rPr>
          <w:rFonts w:ascii="Segoe UI" w:eastAsia="Segoe UI" w:hAnsi="Segoe UI" w:cs="Segoe UI"/>
          <w:spacing w:val="-13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myslenie; kultúra;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zdravie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pohyb;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aktívne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občianstvo;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rozvoj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osobnosti 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kooperatívne správanie</w:t>
      </w:r>
      <w:r w:rsidRPr="002F3086">
        <w:rPr>
          <w:rFonts w:ascii="Segoe UI" w:eastAsia="Segoe UI" w:hAnsi="Segoe UI" w:cs="Segoe UI"/>
          <w:spacing w:val="-9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sa)?</w:t>
      </w:r>
    </w:p>
    <w:p w14:paraId="72694999" w14:textId="77777777" w:rsidR="00DA1C44" w:rsidRPr="002F3086" w:rsidRDefault="00DA1C44" w:rsidP="00DA1C44">
      <w:pPr>
        <w:spacing w:after="0"/>
        <w:rPr>
          <w:lang w:val="sk-SK"/>
        </w:rPr>
      </w:pPr>
    </w:p>
    <w:p w14:paraId="4C396EE3" w14:textId="77777777" w:rsidR="00DA1C44" w:rsidRPr="002F3086" w:rsidRDefault="00DA1C44" w:rsidP="00DA1C44">
      <w:pPr>
        <w:tabs>
          <w:tab w:val="left" w:pos="1302"/>
        </w:tabs>
        <w:spacing w:after="0"/>
        <w:rPr>
          <w:lang w:val="sk-SK"/>
        </w:rPr>
      </w:pPr>
    </w:p>
    <w:p w14:paraId="525FE17E" w14:textId="77777777" w:rsidR="00DA1C44" w:rsidRPr="002F3086" w:rsidRDefault="00DA1C44" w:rsidP="00DA1C44">
      <w:pPr>
        <w:tabs>
          <w:tab w:val="left" w:pos="2329"/>
        </w:tabs>
        <w:spacing w:after="0"/>
        <w:rPr>
          <w:lang w:val="sk-SK"/>
        </w:rPr>
      </w:pPr>
    </w:p>
    <w:p w14:paraId="435A6F3F" w14:textId="77777777" w:rsidR="00DA1C44" w:rsidRPr="002F3086" w:rsidRDefault="00DA1C44" w:rsidP="00DA1C44">
      <w:pPr>
        <w:spacing w:after="0"/>
        <w:rPr>
          <w:lang w:val="sk-SK"/>
        </w:rPr>
      </w:pPr>
    </w:p>
    <w:p w14:paraId="7F6AA0DF" w14:textId="77777777" w:rsidR="00DA1C44" w:rsidRPr="002F3086" w:rsidRDefault="00DA1C44" w:rsidP="00DA1C44">
      <w:pPr>
        <w:spacing w:after="0"/>
        <w:rPr>
          <w:lang w:val="sk-SK"/>
        </w:rPr>
      </w:pPr>
    </w:p>
    <w:p w14:paraId="38AA74D0" w14:textId="77777777" w:rsidR="00DA1C44" w:rsidRPr="002F3086" w:rsidRDefault="00DA1C44" w:rsidP="00DA1C44">
      <w:pPr>
        <w:spacing w:after="0"/>
        <w:rPr>
          <w:lang w:val="sk-SK"/>
        </w:rPr>
      </w:pPr>
    </w:p>
    <w:p w14:paraId="7E501551" w14:textId="77777777" w:rsidR="00DA1C44" w:rsidRPr="002F3086" w:rsidRDefault="00DA1C44" w:rsidP="00DA1C44">
      <w:pPr>
        <w:spacing w:after="0"/>
        <w:rPr>
          <w:lang w:val="sk-SK"/>
        </w:rPr>
      </w:pPr>
    </w:p>
    <w:p w14:paraId="614EC8BF" w14:textId="77777777" w:rsidR="00DA1C44" w:rsidRPr="002F3086" w:rsidRDefault="00DA1C44" w:rsidP="00DA1C44">
      <w:pPr>
        <w:spacing w:after="0"/>
        <w:rPr>
          <w:lang w:val="sk-SK"/>
        </w:rPr>
      </w:pPr>
    </w:p>
    <w:p w14:paraId="26783F33" w14:textId="77777777" w:rsidR="00DA1C44" w:rsidRPr="002F3086" w:rsidRDefault="00DA1C44" w:rsidP="00DA1C44">
      <w:pPr>
        <w:spacing w:after="0"/>
        <w:rPr>
          <w:lang w:val="sk-SK"/>
        </w:rPr>
      </w:pPr>
    </w:p>
    <w:p w14:paraId="6E1D4C02" w14:textId="77777777" w:rsidR="00DA1C44" w:rsidRPr="002F3086" w:rsidRDefault="00DA1C44" w:rsidP="00DA1C44">
      <w:pPr>
        <w:spacing w:after="0"/>
        <w:rPr>
          <w:lang w:val="sk-SK"/>
        </w:rPr>
      </w:pPr>
    </w:p>
    <w:p w14:paraId="74F9E9AD" w14:textId="77777777" w:rsidR="00DA1C44" w:rsidRDefault="00DA1C44" w:rsidP="00DA1C44">
      <w:pPr>
        <w:spacing w:after="0"/>
        <w:rPr>
          <w:lang w:val="sk-SK"/>
        </w:rPr>
      </w:pPr>
    </w:p>
    <w:p w14:paraId="328682EA" w14:textId="77777777" w:rsidR="00DA1C44" w:rsidRDefault="00DA1C44" w:rsidP="00DA1C44">
      <w:pPr>
        <w:spacing w:after="0"/>
        <w:rPr>
          <w:lang w:val="sk-SK"/>
        </w:rPr>
      </w:pPr>
    </w:p>
    <w:p w14:paraId="6D592897" w14:textId="77777777" w:rsidR="00DA1C44" w:rsidRDefault="00DA1C44" w:rsidP="00DA1C44">
      <w:pPr>
        <w:spacing w:after="0"/>
        <w:rPr>
          <w:lang w:val="sk-SK"/>
        </w:rPr>
      </w:pPr>
    </w:p>
    <w:p w14:paraId="1077240A" w14:textId="77777777" w:rsidR="00DA1C44" w:rsidRDefault="00DA1C44" w:rsidP="00DA1C44">
      <w:pPr>
        <w:spacing w:after="0"/>
        <w:rPr>
          <w:lang w:val="sk-SK"/>
        </w:rPr>
      </w:pPr>
    </w:p>
    <w:p w14:paraId="45AE5EC9" w14:textId="77777777" w:rsidR="00DA1C44" w:rsidRPr="002F3086" w:rsidRDefault="00DA1C44" w:rsidP="00DA1C44">
      <w:pPr>
        <w:spacing w:after="0"/>
        <w:rPr>
          <w:lang w:val="sk-SK"/>
        </w:rPr>
      </w:pPr>
    </w:p>
    <w:p w14:paraId="4D7725FA" w14:textId="77777777" w:rsidR="00DA1C44" w:rsidRPr="002F3086" w:rsidRDefault="00DA1C44" w:rsidP="00DA1C44">
      <w:pPr>
        <w:spacing w:before="12" w:after="0" w:line="240" w:lineRule="auto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1D589" wp14:editId="2D79B712">
                <wp:simplePos x="0" y="0"/>
                <wp:positionH relativeFrom="page">
                  <wp:posOffset>450850</wp:posOffset>
                </wp:positionH>
                <wp:positionV relativeFrom="page">
                  <wp:posOffset>9181465</wp:posOffset>
                </wp:positionV>
                <wp:extent cx="6642100" cy="1270"/>
                <wp:effectExtent l="12700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10" y="14459"/>
                          <a:chExt cx="104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" y="14459"/>
                            <a:ext cx="10460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460"/>
                              <a:gd name="T2" fmla="+- 0 11170 71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03B1" id="Group 1" o:spid="_x0000_s1026" style="position:absolute;margin-left:35.5pt;margin-top:722.95pt;width:523pt;height:.1pt;z-index:-251657216;mso-position-horizontal-relative:page;mso-position-vertical-relative:page" coordorigin="710,1445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">
                <v:shape id="Freeform 3" o:spid="_x0000_s1027" style="position:absolute;left:710;top:14459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" path="m,l10460,e" filled="f" strokecolor="#c7c7c7" strokeweight=".3mm">
                  <v:path arrowok="t" o:connecttype="custom" o:connectlocs="0,0;10460,0" o:connectangles="0,0"/>
                </v:shape>
                <w10:wrap anchorx="page" anchory="page"/>
              </v:group>
            </w:pict>
          </mc:Fallback>
        </mc:AlternateConten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sz w:val="31"/>
          <w:szCs w:val="31"/>
          <w:lang w:val="sk-SK"/>
        </w:rPr>
        <w:t>nominujúcom</w:t>
      </w:r>
    </w:p>
    <w:p w14:paraId="6EF8C34E" w14:textId="77777777" w:rsidR="00DA1C44" w:rsidRPr="002F3086" w:rsidRDefault="00DA1C44" w:rsidP="00DA1C44">
      <w:pPr>
        <w:spacing w:after="0" w:line="266" w:lineRule="exact"/>
        <w:ind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Prosím, poskytnite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informácie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o</w:t>
      </w:r>
      <w:r w:rsidRPr="002F3086">
        <w:rPr>
          <w:rFonts w:ascii="Segoe UI" w:eastAsia="Segoe UI" w:hAnsi="Segoe UI" w:cs="Segoe UI"/>
          <w:spacing w:val="-1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sebe,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máme záujem vedieť,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kto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podáva</w:t>
      </w:r>
      <w:r w:rsidRPr="002F3086">
        <w:rPr>
          <w:rFonts w:ascii="Segoe UI" w:eastAsia="Segoe UI" w:hAnsi="Segoe UI" w:cs="Segoe UI"/>
          <w:spacing w:val="-7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nomináciu.</w:t>
      </w:r>
    </w:p>
    <w:p w14:paraId="58697F3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242792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B2EF05D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FC4614C" w14:textId="48985D64" w:rsidR="0033781F" w:rsidRPr="002F3086" w:rsidRDefault="0033781F" w:rsidP="0033781F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6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0363E9">
        <w:rPr>
          <w:rFonts w:ascii="Segoe UI" w:eastAsia="Segoe UI" w:hAnsi="Segoe UI" w:cs="Segoe UI"/>
          <w:position w:val="-1"/>
          <w:sz w:val="25"/>
          <w:szCs w:val="25"/>
          <w:lang w:val="sk-SK"/>
        </w:rPr>
        <w:t>Vaše meno a priezvisko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4BD55B6D" w14:textId="77777777" w:rsidR="0033781F" w:rsidRPr="00DA1C44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532154FD" w14:textId="77777777" w:rsidR="0033781F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40C6596F" w14:textId="77777777" w:rsidR="0033781F" w:rsidRPr="002F3086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1461C3E7" w14:textId="76DBF3AB" w:rsidR="0033781F" w:rsidRPr="002F3086" w:rsidRDefault="0033781F" w:rsidP="0033781F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7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0363E9">
        <w:rPr>
          <w:rFonts w:ascii="Segoe UI" w:eastAsia="Segoe UI" w:hAnsi="Segoe UI" w:cs="Segoe UI"/>
          <w:spacing w:val="-9"/>
          <w:position w:val="-1"/>
          <w:sz w:val="25"/>
          <w:szCs w:val="25"/>
          <w:lang w:val="sk-SK"/>
        </w:rPr>
        <w:t>Vaše postavenie v Gymnáziu Považská Bystrica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0363E9">
        <w:rPr>
          <w:rFonts w:ascii="Segoe UI" w:eastAsia="Segoe UI" w:hAnsi="Segoe UI" w:cs="Segoe UI"/>
          <w:position w:val="-1"/>
          <w:sz w:val="21"/>
          <w:szCs w:val="21"/>
          <w:lang w:val="sk-SK"/>
        </w:rPr>
        <w:t>(Učiteľ Gymnázia v Považskej Bystrici? Zástupca Žiackej školskej rady (Školského parlamentu) Gymnázia v Považskej Bystrici? Žiak? Iné?)</w:t>
      </w:r>
      <w:r>
        <w:rPr>
          <w:rFonts w:ascii="Segoe UI" w:eastAsia="Segoe UI" w:hAnsi="Segoe UI" w:cs="Segoe UI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5A540D3" w14:textId="77777777" w:rsidR="0033781F" w:rsidRPr="00DA1C44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2FB49234" w14:textId="77777777" w:rsidR="0033781F" w:rsidRPr="002F3086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3D59AD88" w14:textId="77777777" w:rsidR="0033781F" w:rsidRPr="002F3086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34630FAD" w14:textId="77777777" w:rsidR="0033781F" w:rsidRPr="002F3086" w:rsidRDefault="0033781F" w:rsidP="0033781F">
      <w:pPr>
        <w:spacing w:before="9" w:after="0" w:line="280" w:lineRule="exact"/>
        <w:rPr>
          <w:sz w:val="28"/>
          <w:szCs w:val="28"/>
          <w:lang w:val="sk-SK"/>
        </w:rPr>
      </w:pPr>
    </w:p>
    <w:p w14:paraId="575D2E72" w14:textId="33370CB7" w:rsidR="0033781F" w:rsidRPr="002F3086" w:rsidRDefault="0033781F" w:rsidP="0033781F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8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>Váš k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email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2CCBBA02" w14:textId="77777777" w:rsidR="0033781F" w:rsidRPr="00DA1C44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1EABBC77" w14:textId="77777777" w:rsidR="0033781F" w:rsidRPr="002F3086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3D69DDA0" w14:textId="77777777" w:rsidR="0033781F" w:rsidRPr="002F3086" w:rsidRDefault="0033781F" w:rsidP="0033781F">
      <w:pPr>
        <w:spacing w:after="0" w:line="200" w:lineRule="exact"/>
        <w:rPr>
          <w:sz w:val="20"/>
          <w:szCs w:val="20"/>
          <w:lang w:val="sk-SK"/>
        </w:rPr>
      </w:pPr>
    </w:p>
    <w:p w14:paraId="2168060A" w14:textId="3EE2D01A" w:rsidR="0033781F" w:rsidRPr="002F3086" w:rsidRDefault="0033781F" w:rsidP="0033781F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9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>Váš k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telefón</w:t>
      </w:r>
      <w:r w:rsidRPr="002F3086">
        <w:rPr>
          <w:rFonts w:ascii="Segoe UI" w:eastAsia="Segoe UI" w:hAnsi="Segoe UI" w:cs="Segoe UI"/>
          <w:spacing w:val="16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A9FF752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5DFFB6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CBC668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2B50C4D" w14:textId="77777777" w:rsidR="00DA1C44" w:rsidRPr="007F2032" w:rsidRDefault="00DA1C44">
      <w:pPr>
        <w:spacing w:after="0"/>
        <w:jc w:val="center"/>
        <w:rPr>
          <w:lang w:val="sk-SK"/>
        </w:rPr>
      </w:pPr>
    </w:p>
    <w:sectPr w:rsidR="00DA1C44" w:rsidRPr="007F2032" w:rsidSect="00EF0E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6FD6" w14:textId="77777777" w:rsidR="00DA1C44" w:rsidRDefault="00DA1C44" w:rsidP="005A3C37">
      <w:pPr>
        <w:spacing w:after="0" w:line="240" w:lineRule="auto"/>
      </w:pPr>
      <w:r>
        <w:separator/>
      </w:r>
    </w:p>
  </w:endnote>
  <w:endnote w:type="continuationSeparator" w:id="0">
    <w:p w14:paraId="4A8D590C" w14:textId="77777777" w:rsidR="00DA1C44" w:rsidRDefault="00DA1C44" w:rsidP="005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8F387" w14:textId="77777777" w:rsidR="005A3C37" w:rsidRDefault="005A3C37" w:rsidP="0078108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D90258">
          <w:rPr>
            <w:noProof/>
          </w:rPr>
          <w:fldChar w:fldCharType="begin"/>
        </w:r>
        <w:r w:rsidR="00D90258">
          <w:rPr>
            <w:noProof/>
          </w:rPr>
          <w:instrText xml:space="preserve"> NUMPAGES  \# "0"  \* MERGEFORMAT </w:instrText>
        </w:r>
        <w:r w:rsidR="00D90258">
          <w:rPr>
            <w:noProof/>
          </w:rPr>
          <w:fldChar w:fldCharType="separate"/>
        </w:r>
        <w:r w:rsidR="00DA1C44">
          <w:rPr>
            <w:noProof/>
          </w:rPr>
          <w:t>2</w:t>
        </w:r>
        <w:r w:rsidR="00D90258">
          <w:rPr>
            <w:noProof/>
          </w:rPr>
          <w:fldChar w:fldCharType="end"/>
        </w:r>
      </w:p>
    </w:sdtContent>
  </w:sdt>
  <w:p w14:paraId="22632E07" w14:textId="77777777" w:rsidR="005A3C37" w:rsidRDefault="005A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6261" w14:textId="77777777" w:rsidR="007F2032" w:rsidRDefault="00D9649C">
    <w:pPr>
      <w:pStyle w:val="Footer"/>
    </w:pPr>
    <w:r>
      <w:t>www.ad-astra.sk</w:t>
    </w:r>
    <w:r w:rsidR="007F2032">
      <w:tab/>
    </w:r>
    <w:proofErr w:type="spellStart"/>
    <w:r w:rsidR="007F2032">
      <w:t>Ul</w:t>
    </w:r>
    <w:proofErr w:type="spellEnd"/>
    <w:r w:rsidR="007F2032">
      <w:t xml:space="preserve">. </w:t>
    </w:r>
    <w:proofErr w:type="spellStart"/>
    <w:r w:rsidR="007F2032">
      <w:t>Školská</w:t>
    </w:r>
    <w:proofErr w:type="spellEnd"/>
    <w:r w:rsidR="007F2032">
      <w:t xml:space="preserve"> 8, 01701 Považská Bystrica</w:t>
    </w:r>
    <w:r w:rsidR="007F2032">
      <w:tab/>
      <w:t>adastra.no@outlook.com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0043" w14:textId="77777777" w:rsidR="00DA1C44" w:rsidRDefault="00DA1C44" w:rsidP="005A3C37">
      <w:pPr>
        <w:spacing w:after="0" w:line="240" w:lineRule="auto"/>
      </w:pPr>
      <w:r>
        <w:separator/>
      </w:r>
    </w:p>
  </w:footnote>
  <w:footnote w:type="continuationSeparator" w:id="0">
    <w:p w14:paraId="1443A96D" w14:textId="77777777" w:rsidR="00DA1C44" w:rsidRDefault="00DA1C44" w:rsidP="005A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D5F0" w14:textId="77777777" w:rsidR="00310693" w:rsidRDefault="00310693" w:rsidP="00D755F3">
    <w:pPr>
      <w:pStyle w:val="Header"/>
      <w:ind w:left="-142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63D" w14:textId="77777777" w:rsidR="00E73613" w:rsidRDefault="00E73613">
    <w:pPr>
      <w:pStyle w:val="Header"/>
    </w:pPr>
    <w:r>
      <w:rPr>
        <w:noProof/>
        <w:lang w:eastAsia="en-GB"/>
      </w:rPr>
      <w:drawing>
        <wp:inline distT="0" distB="0" distL="0" distR="0" wp14:anchorId="06FDCFD3" wp14:editId="521A94F0">
          <wp:extent cx="1315393" cy="4096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-Astra_obdlzni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11" cy="41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0AA"/>
    <w:multiLevelType w:val="hybridMultilevel"/>
    <w:tmpl w:val="7E74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E39"/>
    <w:multiLevelType w:val="hybridMultilevel"/>
    <w:tmpl w:val="5AF8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19D"/>
    <w:multiLevelType w:val="hybridMultilevel"/>
    <w:tmpl w:val="8B0A7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65290">
    <w:abstractNumId w:val="0"/>
  </w:num>
  <w:num w:numId="2" w16cid:durableId="1022708793">
    <w:abstractNumId w:val="1"/>
  </w:num>
  <w:num w:numId="3" w16cid:durableId="1870753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4"/>
    <w:rsid w:val="0000529C"/>
    <w:rsid w:val="00007076"/>
    <w:rsid w:val="00013D18"/>
    <w:rsid w:val="000151EE"/>
    <w:rsid w:val="0002020D"/>
    <w:rsid w:val="00056EFC"/>
    <w:rsid w:val="00072D81"/>
    <w:rsid w:val="00075267"/>
    <w:rsid w:val="00090957"/>
    <w:rsid w:val="00095581"/>
    <w:rsid w:val="000D38C5"/>
    <w:rsid w:val="00141633"/>
    <w:rsid w:val="00192EAC"/>
    <w:rsid w:val="001A02B1"/>
    <w:rsid w:val="001A372A"/>
    <w:rsid w:val="001F305C"/>
    <w:rsid w:val="001F3657"/>
    <w:rsid w:val="00201596"/>
    <w:rsid w:val="0023221C"/>
    <w:rsid w:val="002857B7"/>
    <w:rsid w:val="002936A9"/>
    <w:rsid w:val="002A4111"/>
    <w:rsid w:val="002F0189"/>
    <w:rsid w:val="00310693"/>
    <w:rsid w:val="0033041E"/>
    <w:rsid w:val="00333ADD"/>
    <w:rsid w:val="0033781F"/>
    <w:rsid w:val="00344247"/>
    <w:rsid w:val="003467C4"/>
    <w:rsid w:val="00372BBE"/>
    <w:rsid w:val="0037705F"/>
    <w:rsid w:val="00381ADB"/>
    <w:rsid w:val="00392E67"/>
    <w:rsid w:val="003A157C"/>
    <w:rsid w:val="003B037D"/>
    <w:rsid w:val="003B6026"/>
    <w:rsid w:val="003C109B"/>
    <w:rsid w:val="004341C9"/>
    <w:rsid w:val="00444EC0"/>
    <w:rsid w:val="00453056"/>
    <w:rsid w:val="00465934"/>
    <w:rsid w:val="004D7DC6"/>
    <w:rsid w:val="0052022B"/>
    <w:rsid w:val="005222EE"/>
    <w:rsid w:val="0055467F"/>
    <w:rsid w:val="005A3C37"/>
    <w:rsid w:val="005B38D6"/>
    <w:rsid w:val="005E3665"/>
    <w:rsid w:val="005E57E1"/>
    <w:rsid w:val="00620218"/>
    <w:rsid w:val="006453DE"/>
    <w:rsid w:val="006459A6"/>
    <w:rsid w:val="00662BAF"/>
    <w:rsid w:val="006909B8"/>
    <w:rsid w:val="0069727B"/>
    <w:rsid w:val="006B2B36"/>
    <w:rsid w:val="007104D7"/>
    <w:rsid w:val="00720F2C"/>
    <w:rsid w:val="007243DB"/>
    <w:rsid w:val="007679E2"/>
    <w:rsid w:val="0078108E"/>
    <w:rsid w:val="007A43C4"/>
    <w:rsid w:val="007B4D19"/>
    <w:rsid w:val="007C1851"/>
    <w:rsid w:val="007F0219"/>
    <w:rsid w:val="007F2032"/>
    <w:rsid w:val="0080222A"/>
    <w:rsid w:val="0081080E"/>
    <w:rsid w:val="0085242B"/>
    <w:rsid w:val="008A0ADC"/>
    <w:rsid w:val="008A111E"/>
    <w:rsid w:val="008C5E20"/>
    <w:rsid w:val="00911C9B"/>
    <w:rsid w:val="0092153A"/>
    <w:rsid w:val="00930AF0"/>
    <w:rsid w:val="0093164E"/>
    <w:rsid w:val="009443E0"/>
    <w:rsid w:val="00951BD5"/>
    <w:rsid w:val="0095684E"/>
    <w:rsid w:val="00961CE7"/>
    <w:rsid w:val="009B1F4F"/>
    <w:rsid w:val="009D5C8E"/>
    <w:rsid w:val="009F0E4E"/>
    <w:rsid w:val="009F0F98"/>
    <w:rsid w:val="00A02248"/>
    <w:rsid w:val="00A23933"/>
    <w:rsid w:val="00A32BC0"/>
    <w:rsid w:val="00A3509C"/>
    <w:rsid w:val="00A862D3"/>
    <w:rsid w:val="00AE61C8"/>
    <w:rsid w:val="00B11FCB"/>
    <w:rsid w:val="00B43750"/>
    <w:rsid w:val="00B6214D"/>
    <w:rsid w:val="00B666F4"/>
    <w:rsid w:val="00B709A0"/>
    <w:rsid w:val="00B84C96"/>
    <w:rsid w:val="00BB4066"/>
    <w:rsid w:val="00BB54DF"/>
    <w:rsid w:val="00BE3720"/>
    <w:rsid w:val="00C01EA7"/>
    <w:rsid w:val="00C12B26"/>
    <w:rsid w:val="00C61FB3"/>
    <w:rsid w:val="00C672CA"/>
    <w:rsid w:val="00C86017"/>
    <w:rsid w:val="00CC319D"/>
    <w:rsid w:val="00CC42CC"/>
    <w:rsid w:val="00CD73D5"/>
    <w:rsid w:val="00CF2353"/>
    <w:rsid w:val="00D011C8"/>
    <w:rsid w:val="00D31309"/>
    <w:rsid w:val="00D36920"/>
    <w:rsid w:val="00D42D21"/>
    <w:rsid w:val="00D43B14"/>
    <w:rsid w:val="00D57329"/>
    <w:rsid w:val="00D755F3"/>
    <w:rsid w:val="00D90258"/>
    <w:rsid w:val="00D9649C"/>
    <w:rsid w:val="00D9722E"/>
    <w:rsid w:val="00DA1C44"/>
    <w:rsid w:val="00E55CE8"/>
    <w:rsid w:val="00E73613"/>
    <w:rsid w:val="00ED08FC"/>
    <w:rsid w:val="00ED0948"/>
    <w:rsid w:val="00EE25D5"/>
    <w:rsid w:val="00EF0EE7"/>
    <w:rsid w:val="00EF46AB"/>
    <w:rsid w:val="00F1389C"/>
    <w:rsid w:val="00F51794"/>
    <w:rsid w:val="00F70E5B"/>
    <w:rsid w:val="00F747DB"/>
    <w:rsid w:val="00F81FF8"/>
    <w:rsid w:val="00F9018D"/>
    <w:rsid w:val="00F96B4A"/>
    <w:rsid w:val="00FD3FBD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8B7B7"/>
  <w15:chartTrackingRefBased/>
  <w15:docId w15:val="{DB4934D0-A693-4523-8E37-640CC2A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37"/>
  </w:style>
  <w:style w:type="paragraph" w:styleId="Footer">
    <w:name w:val="footer"/>
    <w:basedOn w:val="Normal"/>
    <w:link w:val="Foot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37"/>
  </w:style>
  <w:style w:type="paragraph" w:styleId="BalloonText">
    <w:name w:val="Balloon Text"/>
    <w:basedOn w:val="Normal"/>
    <w:link w:val="BalloonTextChar"/>
    <w:uiPriority w:val="99"/>
    <w:semiHidden/>
    <w:unhideWhenUsed/>
    <w:rsid w:val="00D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o\Documents\Custom%20Office%20Templates\AdAstra_Template_202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0253A885A5498D87E517DD04D85F" ma:contentTypeVersion="10" ma:contentTypeDescription="Create a new document." ma:contentTypeScope="" ma:versionID="b40e7eaaf11d4d20078075571a5e3d35">
  <xsd:schema xmlns:xsd="http://www.w3.org/2001/XMLSchema" xmlns:xs="http://www.w3.org/2001/XMLSchema" xmlns:p="http://schemas.microsoft.com/office/2006/metadata/properties" xmlns:ns2="9eaa9308-90be-47e9-8da2-cb4eba070c85" xmlns:ns3="ca27dc04-2510-4c7b-a8d6-427423e1c8fc" targetNamespace="http://schemas.microsoft.com/office/2006/metadata/properties" ma:root="true" ma:fieldsID="499a59b9e98683f5336369ddc55578db" ns2:_="" ns3:_="">
    <xsd:import namespace="9eaa9308-90be-47e9-8da2-cb4eba070c85"/>
    <xsd:import namespace="ca27dc04-2510-4c7b-a8d6-427423e1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9308-90be-47e9-8da2-cb4eba07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f98631-e872-47ec-8a18-01dd553f0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dc04-2510-4c7b-a8d6-427423e1c8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525826b-6ffd-4f2a-96c0-ff2f2225c896}" ma:internalName="TaxCatchAll" ma:showField="CatchAllData" ma:web="ca27dc04-2510-4c7b-a8d6-427423e1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7dc04-2510-4c7b-a8d6-427423e1c8fc" xsi:nil="true"/>
    <lcf76f155ced4ddcb4097134ff3c332f xmlns="9eaa9308-90be-47e9-8da2-cb4eba070c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5D5835-A371-41EE-845C-BD74A45A4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9308-90be-47e9-8da2-cb4eba070c85"/>
    <ds:schemaRef ds:uri="ca27dc04-2510-4c7b-a8d6-427423e1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B697E-85C5-4AB1-A7B7-CAFB7E31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CFAEC-C6CC-40D8-B795-DAEC776D68B9}">
  <ds:schemaRefs>
    <ds:schemaRef ds:uri="http://www.w3.org/XML/1998/namespace"/>
    <ds:schemaRef ds:uri="ca27dc04-2510-4c7b-a8d6-427423e1c8f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eaa9308-90be-47e9-8da2-cb4eba070c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AdAstra_Template_2021_1.dotx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Oldo</dc:creator>
  <cp:keywords/>
  <dc:description/>
  <cp:lastModifiedBy>Oldřich Vaňous</cp:lastModifiedBy>
  <cp:revision>2</cp:revision>
  <cp:lastPrinted>2020-02-05T12:40:00Z</cp:lastPrinted>
  <dcterms:created xsi:type="dcterms:W3CDTF">2023-04-13T08:54:00Z</dcterms:created>
  <dcterms:modified xsi:type="dcterms:W3CDTF">2023-04-13T08:54:00Z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0x010100CE970253A885A5498D87E517DD04D85F</vt:lpwstr>
  </property>
</Properties>
</file>