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EC15" w14:textId="77777777" w:rsidR="007F2032" w:rsidRPr="007F2032" w:rsidRDefault="007F2032" w:rsidP="005A3C37">
      <w:pPr>
        <w:spacing w:after="0"/>
        <w:jc w:val="center"/>
        <w:rPr>
          <w:lang w:val="sk-SK"/>
        </w:rPr>
      </w:pPr>
    </w:p>
    <w:p w14:paraId="4205B450" w14:textId="77777777" w:rsidR="00D90258" w:rsidRPr="007F2032" w:rsidRDefault="00D90258" w:rsidP="005A3C37">
      <w:pPr>
        <w:spacing w:after="0"/>
        <w:jc w:val="center"/>
        <w:rPr>
          <w:lang w:val="sk-SK"/>
        </w:rPr>
      </w:pPr>
    </w:p>
    <w:p w14:paraId="6FE3389D" w14:textId="77777777" w:rsidR="00DA1C44" w:rsidRPr="00DA1C44" w:rsidRDefault="00DA1C44" w:rsidP="00DA1C44">
      <w:pPr>
        <w:spacing w:after="0" w:line="666" w:lineRule="exact"/>
        <w:ind w:left="870" w:right="-20"/>
        <w:rPr>
          <w:rFonts w:ascii="Segoe UI" w:eastAsia="Segoe UI" w:hAnsi="Segoe UI" w:cs="Segoe UI"/>
          <w:sz w:val="40"/>
          <w:szCs w:val="40"/>
          <w:lang w:val="sk-SK"/>
        </w:rPr>
      </w:pPr>
      <w:r w:rsidRPr="00DA1C44">
        <w:rPr>
          <w:rFonts w:ascii="Segoe UI" w:eastAsia="Segoe UI" w:hAnsi="Segoe UI" w:cs="Segoe UI"/>
          <w:position w:val="1"/>
          <w:sz w:val="40"/>
          <w:szCs w:val="40"/>
          <w:lang w:val="sk-SK"/>
        </w:rPr>
        <w:t xml:space="preserve">Osobnosti </w:t>
      </w:r>
      <w:r w:rsidRPr="00DA1C44">
        <w:rPr>
          <w:rFonts w:ascii="Segoe UI" w:eastAsia="Segoe UI" w:hAnsi="Segoe UI" w:cs="Segoe UI"/>
          <w:spacing w:val="-11"/>
          <w:position w:val="1"/>
          <w:sz w:val="40"/>
          <w:szCs w:val="40"/>
          <w:lang w:val="sk-SK"/>
        </w:rPr>
        <w:t>G</w:t>
      </w:r>
      <w:r w:rsidRPr="00DA1C44">
        <w:rPr>
          <w:rFonts w:ascii="Segoe UI" w:eastAsia="Segoe UI" w:hAnsi="Segoe UI" w:cs="Segoe UI"/>
          <w:position w:val="1"/>
          <w:sz w:val="40"/>
          <w:szCs w:val="40"/>
          <w:lang w:val="sk-SK"/>
        </w:rPr>
        <w:t>ymnázia 2022 - Nominácia</w:t>
      </w:r>
    </w:p>
    <w:p w14:paraId="7AFFD59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B129AA" w14:textId="77777777" w:rsidR="00DA1C44" w:rsidRPr="002F3086" w:rsidRDefault="00DA1C44" w:rsidP="00DA1C44">
      <w:pPr>
        <w:spacing w:before="15" w:after="0" w:line="200" w:lineRule="exact"/>
        <w:rPr>
          <w:sz w:val="20"/>
          <w:szCs w:val="20"/>
          <w:lang w:val="sk-SK"/>
        </w:rPr>
      </w:pPr>
    </w:p>
    <w:p w14:paraId="7E9840B0" w14:textId="77777777" w:rsidR="00DA1C44" w:rsidRPr="002F3086" w:rsidRDefault="00DA1C44" w:rsidP="00DA1C44">
      <w:pPr>
        <w:spacing w:after="0" w:line="270" w:lineRule="auto"/>
        <w:ind w:right="796"/>
        <w:rPr>
          <w:rFonts w:ascii="Segoe UI" w:eastAsia="Segoe UI" w:hAnsi="Segoe UI" w:cs="Segoe UI"/>
          <w:lang w:val="sk-SK"/>
        </w:rPr>
      </w:pPr>
      <w:r w:rsidRPr="002F3086">
        <w:rPr>
          <w:rFonts w:ascii="Segoe UI" w:eastAsia="Segoe UI" w:hAnsi="Segoe UI" w:cs="Segoe UI"/>
          <w:lang w:val="sk-SK"/>
        </w:rPr>
        <w:t>Prosím,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vyplňte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všetky</w:t>
      </w:r>
      <w:r w:rsidRPr="002F3086">
        <w:rPr>
          <w:rFonts w:ascii="Segoe UI" w:eastAsia="Segoe UI" w:hAnsi="Segoe UI" w:cs="Segoe UI"/>
          <w:spacing w:val="1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polia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tohoto</w:t>
      </w:r>
      <w:r w:rsidRPr="002F3086">
        <w:rPr>
          <w:rFonts w:ascii="Segoe UI" w:eastAsia="Segoe UI" w:hAnsi="Segoe UI" w:cs="Segoe UI"/>
          <w:spacing w:val="1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formulára.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Uveďte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informácie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kandidátovi</w:t>
      </w:r>
      <w:r w:rsidRPr="002F3086">
        <w:rPr>
          <w:rFonts w:ascii="Segoe UI" w:eastAsia="Segoe UI" w:hAnsi="Segoe UI" w:cs="Segoe UI"/>
          <w:spacing w:val="2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a</w:t>
      </w:r>
      <w:r w:rsidRPr="002F3086">
        <w:rPr>
          <w:rFonts w:ascii="Segoe UI" w:eastAsia="Segoe UI" w:hAnsi="Segoe UI" w:cs="Segoe UI"/>
          <w:spacing w:val="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fakty,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ktoré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lang w:val="sk-SK"/>
        </w:rPr>
        <w:t xml:space="preserve">nám </w:t>
      </w:r>
      <w:r w:rsidRPr="002F3086">
        <w:rPr>
          <w:rFonts w:ascii="Segoe UI" w:eastAsia="Segoe UI" w:hAnsi="Segoe UI" w:cs="Segoe UI"/>
          <w:lang w:val="sk-SK"/>
        </w:rPr>
        <w:t>pomôžu</w:t>
      </w:r>
      <w:r w:rsidRPr="002F3086">
        <w:rPr>
          <w:rFonts w:ascii="Segoe UI" w:eastAsia="Segoe UI" w:hAnsi="Segoe UI" w:cs="Segoe UI"/>
          <w:spacing w:val="17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porozumieť,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prečo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je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podľa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6"/>
          <w:lang w:val="sk-SK"/>
        </w:rPr>
        <w:t>V</w:t>
      </w:r>
      <w:r w:rsidRPr="002F3086">
        <w:rPr>
          <w:rFonts w:ascii="Segoe UI" w:eastAsia="Segoe UI" w:hAnsi="Segoe UI" w:cs="Segoe UI"/>
          <w:lang w:val="sk-SK"/>
        </w:rPr>
        <w:t>ás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práve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tento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žiak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Osobnosťou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4"/>
          <w:w w:val="102"/>
          <w:lang w:val="sk-SK"/>
        </w:rPr>
        <w:t>G</w:t>
      </w:r>
      <w:r w:rsidRPr="002F3086">
        <w:rPr>
          <w:rFonts w:ascii="Segoe UI" w:eastAsia="Segoe UI" w:hAnsi="Segoe UI" w:cs="Segoe UI"/>
          <w:w w:val="102"/>
          <w:lang w:val="sk-SK"/>
        </w:rPr>
        <w:t>ymnázia.</w:t>
      </w:r>
    </w:p>
    <w:p w14:paraId="31F6894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9FD9E5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1B0743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967C23E" w14:textId="77777777" w:rsidR="00DA1C44" w:rsidRPr="002F3086" w:rsidRDefault="00DA1C44" w:rsidP="00DA1C44">
      <w:pPr>
        <w:spacing w:after="0" w:line="394" w:lineRule="exact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position w:val="-2"/>
          <w:sz w:val="31"/>
          <w:szCs w:val="31"/>
          <w:lang w:val="sk-SK"/>
        </w:rPr>
        <w:t>kandidátovi</w:t>
      </w:r>
    </w:p>
    <w:p w14:paraId="3C939107" w14:textId="77777777" w:rsidR="00DA1C44" w:rsidRPr="002F3086" w:rsidRDefault="00DA1C44" w:rsidP="00DA1C44">
      <w:pPr>
        <w:spacing w:before="9" w:after="0" w:line="150" w:lineRule="exact"/>
        <w:rPr>
          <w:sz w:val="15"/>
          <w:szCs w:val="15"/>
          <w:lang w:val="sk-SK"/>
        </w:rPr>
      </w:pPr>
    </w:p>
    <w:p w14:paraId="042F7E7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D13EC5B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1.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žiaka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705F3752" w14:textId="77777777" w:rsidR="00DA1C44" w:rsidRPr="002F3086" w:rsidRDefault="00DA1C44" w:rsidP="00DA1C44">
      <w:pPr>
        <w:spacing w:before="1" w:after="0" w:line="180" w:lineRule="exact"/>
        <w:rPr>
          <w:sz w:val="18"/>
          <w:szCs w:val="18"/>
          <w:lang w:val="sk-SK"/>
        </w:rPr>
      </w:pPr>
    </w:p>
    <w:p w14:paraId="0FDA43F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6D57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4CF53B4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2.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žiaka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30CB0B9D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8895D1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8C58A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D6BE5DE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3.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22"/>
          <w:position w:val="-1"/>
          <w:sz w:val="25"/>
          <w:szCs w:val="25"/>
          <w:lang w:val="sk-SK"/>
        </w:rPr>
        <w:t>T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rieda</w:t>
      </w:r>
      <w:r w:rsidRPr="002F3086">
        <w:rPr>
          <w:rFonts w:ascii="Segoe UI" w:eastAsia="Segoe UI" w:hAnsi="Segoe UI" w:cs="Segoe UI"/>
          <w:spacing w:val="15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F5E6359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315FDD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DB6DC0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B2476C7" w14:textId="77777777" w:rsidR="00DA1C44" w:rsidRPr="002F3086" w:rsidRDefault="00DA1C44" w:rsidP="00DA1C44">
      <w:pPr>
        <w:spacing w:after="0" w:line="330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sz w:val="25"/>
          <w:szCs w:val="25"/>
          <w:lang w:val="sk-SK"/>
        </w:rPr>
        <w:t>4.</w:t>
      </w:r>
      <w:r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5"/>
          <w:szCs w:val="25"/>
          <w:lang w:val="sk-SK"/>
        </w:rPr>
        <w:t>Prospech</w:t>
      </w:r>
      <w:r w:rsidRPr="002F3086">
        <w:rPr>
          <w:rFonts w:ascii="Segoe UI" w:eastAsia="Segoe UI" w:hAnsi="Segoe UI" w:cs="Segoe UI"/>
          <w:spacing w:val="2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60ED6F9B" w14:textId="77777777" w:rsidR="00DA1C44" w:rsidRPr="002F3086" w:rsidRDefault="00DA1C44" w:rsidP="00DA1C44">
      <w:pPr>
        <w:spacing w:before="86" w:after="0" w:line="266" w:lineRule="exact"/>
        <w:ind w:left="238"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Je</w:t>
      </w:r>
      <w:r w:rsidRPr="002F3086">
        <w:rPr>
          <w:rFonts w:ascii="Segoe UI" w:eastAsia="Segoe UI" w:hAnsi="Segoe UI" w:cs="Segoe UI"/>
          <w:spacing w:val="-2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podľa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5"/>
          <w:position w:val="-1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ášho</w:t>
      </w:r>
      <w:r w:rsidRPr="002F3086">
        <w:rPr>
          <w:rFonts w:ascii="Segoe UI" w:eastAsia="Segoe UI" w:hAnsi="Segoe UI" w:cs="Segoe UI"/>
          <w:spacing w:val="-4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názoru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tento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žiak vzorom pre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svojich spolužiakov v prospechu?</w:t>
      </w:r>
    </w:p>
    <w:p w14:paraId="0FDF79CF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0B50AE4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13A967C" w14:textId="77777777" w:rsidR="00DA1C44" w:rsidRPr="002F3086" w:rsidRDefault="00DA1C44" w:rsidP="00DA1C44">
      <w:pPr>
        <w:spacing w:before="47" w:after="0" w:line="240" w:lineRule="auto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sz w:val="25"/>
          <w:szCs w:val="25"/>
          <w:lang w:val="sk-SK"/>
        </w:rPr>
        <w:t>5.</w:t>
      </w:r>
      <w:r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5"/>
          <w:szCs w:val="25"/>
          <w:lang w:val="sk-SK"/>
        </w:rPr>
        <w:t>Osobnosť</w:t>
      </w:r>
      <w:r w:rsidRPr="002F3086">
        <w:rPr>
          <w:rFonts w:ascii="Segoe UI" w:eastAsia="Segoe UI" w:hAnsi="Segoe UI" w:cs="Segoe UI"/>
          <w:spacing w:val="23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2FABF1D5" w14:textId="77777777" w:rsidR="00DA1C44" w:rsidRPr="002F3086" w:rsidRDefault="00DA1C44" w:rsidP="00DA1C44">
      <w:pPr>
        <w:spacing w:before="86" w:after="0" w:line="251" w:lineRule="auto"/>
        <w:ind w:left="238" w:right="44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sz w:val="21"/>
          <w:szCs w:val="21"/>
          <w:lang w:val="sk-SK"/>
        </w:rPr>
        <w:t>Prečo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je podľa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5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ás práve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tento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 xml:space="preserve">žiak Osobnosťou </w:t>
      </w:r>
      <w:r w:rsidRPr="002F3086">
        <w:rPr>
          <w:rFonts w:ascii="Segoe UI" w:eastAsia="Segoe UI" w:hAnsi="Segoe UI" w:cs="Segoe UI"/>
          <w:spacing w:val="-4"/>
          <w:sz w:val="21"/>
          <w:szCs w:val="21"/>
          <w:lang w:val="sk-SK"/>
        </w:rPr>
        <w:t>G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ymnázia? Akým spôsobom preukázal</w:t>
      </w:r>
      <w:r w:rsidRPr="002F3086">
        <w:rPr>
          <w:rFonts w:ascii="Segoe UI" w:eastAsia="Segoe UI" w:hAnsi="Segoe UI" w:cs="Segoe UI"/>
          <w:spacing w:val="-9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výnimočnosť s</w:t>
      </w:r>
      <w:r w:rsidRPr="002F3086">
        <w:rPr>
          <w:rFonts w:ascii="Segoe UI" w:eastAsia="Segoe UI" w:hAnsi="Segoe UI" w:cs="Segoe UI"/>
          <w:b/>
          <w:bCs/>
          <w:spacing w:val="-2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ojich</w:t>
      </w:r>
      <w:r w:rsidRPr="002F3086">
        <w:rPr>
          <w:rFonts w:ascii="Segoe UI" w:eastAsia="Segoe UI" w:hAnsi="Segoe UI" w:cs="Segoe UI"/>
          <w:b/>
          <w:bCs/>
          <w:spacing w:val="-2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k</w:t>
      </w:r>
      <w:r w:rsidRPr="002F3086">
        <w:rPr>
          <w:rFonts w:ascii="Segoe UI" w:eastAsia="Segoe UI" w:hAnsi="Segoe UI" w:cs="Segoe UI"/>
          <w:b/>
          <w:bCs/>
          <w:spacing w:val="-3"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 xml:space="preserve">alít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prostredníctvom</w:t>
      </w:r>
      <w:r w:rsidRPr="002F3086">
        <w:rPr>
          <w:rFonts w:ascii="Segoe UI" w:eastAsia="Segoe UI" w:hAnsi="Segoe UI" w:cs="Segoe UI"/>
          <w:spacing w:val="-1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svojich aktivít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v</w:t>
      </w:r>
      <w:r w:rsidRPr="002F3086">
        <w:rPr>
          <w:rFonts w:ascii="Segoe UI" w:eastAsia="Segoe UI" w:hAnsi="Segoe UI" w:cs="Segoe UI"/>
          <w:b/>
          <w:bCs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>š</w:t>
      </w:r>
      <w:r w:rsidRPr="002F3086">
        <w:rPr>
          <w:rFonts w:ascii="Segoe UI" w:eastAsia="Segoe UI" w:hAnsi="Segoe UI" w:cs="Segoe UI"/>
          <w:b/>
          <w:bCs/>
          <w:spacing w:val="-3"/>
          <w:sz w:val="21"/>
          <w:szCs w:val="21"/>
          <w:lang w:val="sk-SK"/>
        </w:rPr>
        <w:t>k</w:t>
      </w:r>
      <w:r w:rsidRPr="002F3086">
        <w:rPr>
          <w:rFonts w:ascii="Segoe UI" w:eastAsia="Segoe UI" w:hAnsi="Segoe UI" w:cs="Segoe UI"/>
          <w:b/>
          <w:bCs/>
          <w:sz w:val="21"/>
          <w:szCs w:val="21"/>
          <w:lang w:val="sk-SK"/>
        </w:rPr>
        <w:t xml:space="preserve">ole aj mimo nej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(napr.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 oblastiach: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viacjazyčnosť; matematika,</w:t>
      </w:r>
      <w:r w:rsidRPr="002F3086">
        <w:rPr>
          <w:rFonts w:ascii="Segoe UI" w:eastAsia="Segoe UI" w:hAnsi="Segoe UI" w:cs="Segoe UI"/>
          <w:spacing w:val="-1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prírodné</w:t>
      </w:r>
      <w:r w:rsidRPr="002F3086">
        <w:rPr>
          <w:rFonts w:ascii="Segoe UI" w:eastAsia="Segoe UI" w:hAnsi="Segoe UI" w:cs="Segoe UI"/>
          <w:spacing w:val="-8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vedy,</w:t>
      </w:r>
      <w:r w:rsidRPr="002F3086">
        <w:rPr>
          <w:rFonts w:ascii="Segoe UI" w:eastAsia="Segoe UI" w:hAnsi="Segoe UI" w:cs="Segoe UI"/>
          <w:spacing w:val="-5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technológie</w:t>
      </w:r>
      <w:r w:rsidRPr="002F3086">
        <w:rPr>
          <w:rFonts w:ascii="Segoe UI" w:eastAsia="Segoe UI" w:hAnsi="Segoe UI" w:cs="Segoe UI"/>
          <w:spacing w:val="-1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inžinierstvo; informačné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komunikačné technológie; podnikateľské</w:t>
      </w:r>
      <w:r w:rsidRPr="002F3086">
        <w:rPr>
          <w:rFonts w:ascii="Segoe UI" w:eastAsia="Segoe UI" w:hAnsi="Segoe UI" w:cs="Segoe UI"/>
          <w:spacing w:val="-13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myslenie; kultúra;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zdravie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pohyb;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aktívne</w:t>
      </w:r>
      <w:r w:rsidRPr="002F3086">
        <w:rPr>
          <w:rFonts w:ascii="Segoe UI" w:eastAsia="Segoe UI" w:hAnsi="Segoe UI" w:cs="Segoe UI"/>
          <w:spacing w:val="-7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občianstvo;</w:t>
      </w:r>
      <w:r w:rsidRPr="002F3086">
        <w:rPr>
          <w:rFonts w:ascii="Segoe UI" w:eastAsia="Segoe UI" w:hAnsi="Segoe UI" w:cs="Segoe UI"/>
          <w:spacing w:val="-10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rozvoj</w:t>
      </w:r>
      <w:r w:rsidRPr="002F3086">
        <w:rPr>
          <w:rFonts w:ascii="Segoe UI" w:eastAsia="Segoe UI" w:hAnsi="Segoe UI" w:cs="Segoe UI"/>
          <w:spacing w:val="-6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osobnosti a</w:t>
      </w:r>
      <w:r w:rsidRPr="002F3086">
        <w:rPr>
          <w:rFonts w:ascii="Segoe UI" w:eastAsia="Segoe UI" w:hAnsi="Segoe UI" w:cs="Segoe UI"/>
          <w:spacing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kooperatívne správanie</w:t>
      </w:r>
      <w:r w:rsidRPr="002F3086">
        <w:rPr>
          <w:rFonts w:ascii="Segoe UI" w:eastAsia="Segoe UI" w:hAnsi="Segoe UI" w:cs="Segoe UI"/>
          <w:spacing w:val="-9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21"/>
          <w:szCs w:val="21"/>
          <w:lang w:val="sk-SK"/>
        </w:rPr>
        <w:t>sa)?</w:t>
      </w:r>
    </w:p>
    <w:p w14:paraId="72694999" w14:textId="77777777" w:rsidR="00DA1C44" w:rsidRPr="002F3086" w:rsidRDefault="00DA1C44" w:rsidP="00DA1C44">
      <w:pPr>
        <w:spacing w:after="0"/>
        <w:rPr>
          <w:lang w:val="sk-SK"/>
        </w:rPr>
      </w:pPr>
    </w:p>
    <w:p w14:paraId="4C396EE3" w14:textId="77777777" w:rsidR="00DA1C44" w:rsidRPr="002F3086" w:rsidRDefault="00DA1C44" w:rsidP="00DA1C44">
      <w:pPr>
        <w:tabs>
          <w:tab w:val="left" w:pos="1302"/>
        </w:tabs>
        <w:spacing w:after="0"/>
        <w:rPr>
          <w:lang w:val="sk-SK"/>
        </w:rPr>
      </w:pPr>
    </w:p>
    <w:p w14:paraId="525FE17E" w14:textId="77777777" w:rsidR="00DA1C44" w:rsidRPr="002F3086" w:rsidRDefault="00DA1C44" w:rsidP="00DA1C44">
      <w:pPr>
        <w:tabs>
          <w:tab w:val="left" w:pos="2329"/>
        </w:tabs>
        <w:spacing w:after="0"/>
        <w:rPr>
          <w:lang w:val="sk-SK"/>
        </w:rPr>
      </w:pPr>
    </w:p>
    <w:p w14:paraId="435A6F3F" w14:textId="77777777" w:rsidR="00DA1C44" w:rsidRPr="002F3086" w:rsidRDefault="00DA1C44" w:rsidP="00DA1C44">
      <w:pPr>
        <w:spacing w:after="0"/>
        <w:rPr>
          <w:lang w:val="sk-SK"/>
        </w:rPr>
      </w:pPr>
    </w:p>
    <w:p w14:paraId="7F6AA0DF" w14:textId="77777777" w:rsidR="00DA1C44" w:rsidRPr="002F3086" w:rsidRDefault="00DA1C44" w:rsidP="00DA1C44">
      <w:pPr>
        <w:spacing w:after="0"/>
        <w:rPr>
          <w:lang w:val="sk-SK"/>
        </w:rPr>
      </w:pPr>
    </w:p>
    <w:p w14:paraId="38AA74D0" w14:textId="77777777" w:rsidR="00DA1C44" w:rsidRPr="002F3086" w:rsidRDefault="00DA1C44" w:rsidP="00DA1C44">
      <w:pPr>
        <w:spacing w:after="0"/>
        <w:rPr>
          <w:lang w:val="sk-SK"/>
        </w:rPr>
      </w:pPr>
    </w:p>
    <w:p w14:paraId="7E501551" w14:textId="77777777" w:rsidR="00DA1C44" w:rsidRPr="002F3086" w:rsidRDefault="00DA1C44" w:rsidP="00DA1C44">
      <w:pPr>
        <w:spacing w:after="0"/>
        <w:rPr>
          <w:lang w:val="sk-SK"/>
        </w:rPr>
      </w:pPr>
    </w:p>
    <w:p w14:paraId="614EC8BF" w14:textId="77777777" w:rsidR="00DA1C44" w:rsidRPr="002F3086" w:rsidRDefault="00DA1C44" w:rsidP="00DA1C44">
      <w:pPr>
        <w:spacing w:after="0"/>
        <w:rPr>
          <w:lang w:val="sk-SK"/>
        </w:rPr>
      </w:pPr>
    </w:p>
    <w:p w14:paraId="26783F33" w14:textId="77777777" w:rsidR="00DA1C44" w:rsidRPr="002F3086" w:rsidRDefault="00DA1C44" w:rsidP="00DA1C44">
      <w:pPr>
        <w:spacing w:after="0"/>
        <w:rPr>
          <w:lang w:val="sk-SK"/>
        </w:rPr>
      </w:pPr>
    </w:p>
    <w:p w14:paraId="6E1D4C02" w14:textId="77777777" w:rsidR="00DA1C44" w:rsidRPr="002F3086" w:rsidRDefault="00DA1C44" w:rsidP="00DA1C44">
      <w:pPr>
        <w:spacing w:after="0"/>
        <w:rPr>
          <w:lang w:val="sk-SK"/>
        </w:rPr>
      </w:pPr>
    </w:p>
    <w:p w14:paraId="74F9E9AD" w14:textId="77777777" w:rsidR="00DA1C44" w:rsidRDefault="00DA1C44" w:rsidP="00DA1C44">
      <w:pPr>
        <w:spacing w:after="0"/>
        <w:rPr>
          <w:lang w:val="sk-SK"/>
        </w:rPr>
      </w:pPr>
    </w:p>
    <w:p w14:paraId="328682EA" w14:textId="77777777" w:rsidR="00DA1C44" w:rsidRDefault="00DA1C44" w:rsidP="00DA1C44">
      <w:pPr>
        <w:spacing w:after="0"/>
        <w:rPr>
          <w:lang w:val="sk-SK"/>
        </w:rPr>
      </w:pPr>
    </w:p>
    <w:p w14:paraId="6D592897" w14:textId="77777777" w:rsidR="00DA1C44" w:rsidRDefault="00DA1C44" w:rsidP="00DA1C44">
      <w:pPr>
        <w:spacing w:after="0"/>
        <w:rPr>
          <w:lang w:val="sk-SK"/>
        </w:rPr>
      </w:pPr>
    </w:p>
    <w:p w14:paraId="1077240A" w14:textId="77777777" w:rsidR="00DA1C44" w:rsidRDefault="00DA1C44" w:rsidP="00DA1C44">
      <w:pPr>
        <w:spacing w:after="0"/>
        <w:rPr>
          <w:lang w:val="sk-SK"/>
        </w:rPr>
      </w:pPr>
    </w:p>
    <w:p w14:paraId="45AE5EC9" w14:textId="77777777" w:rsidR="00DA1C44" w:rsidRPr="002F3086" w:rsidRDefault="00DA1C44" w:rsidP="00DA1C44">
      <w:pPr>
        <w:spacing w:after="0"/>
        <w:rPr>
          <w:lang w:val="sk-SK"/>
        </w:rPr>
      </w:pPr>
      <w:bookmarkStart w:id="0" w:name="_GoBack"/>
      <w:bookmarkEnd w:id="0"/>
    </w:p>
    <w:p w14:paraId="4D7725FA" w14:textId="77777777" w:rsidR="00DA1C44" w:rsidRPr="002F3086" w:rsidRDefault="00DA1C44" w:rsidP="00DA1C44">
      <w:pPr>
        <w:spacing w:before="12" w:after="0" w:line="240" w:lineRule="auto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1D589" wp14:editId="2D79B712">
                <wp:simplePos x="0" y="0"/>
                <wp:positionH relativeFrom="page">
                  <wp:posOffset>450850</wp:posOffset>
                </wp:positionH>
                <wp:positionV relativeFrom="page">
                  <wp:posOffset>9181465</wp:posOffset>
                </wp:positionV>
                <wp:extent cx="6642100" cy="1270"/>
                <wp:effectExtent l="12700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10" y="14459"/>
                          <a:chExt cx="104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" y="14459"/>
                            <a:ext cx="10460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460"/>
                              <a:gd name="T2" fmla="+- 0 11170 71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75C0" id="Group 1" o:spid="_x0000_s1026" style="position:absolute;margin-left:35.5pt;margin-top:722.95pt;width:523pt;height:.1pt;z-index:-251657216;mso-position-horizontal-relative:page;mso-position-vertical-relative:page" coordorigin="710,1445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">
                <v:shape id="Freeform 3" o:spid="_x0000_s1027" style="position:absolute;left:710;top:14459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AdMQA&#10;AADaAAAADwAAAGRycy9kb3ducmV2LnhtbESPQWvCQBSE74X+h+UVvNVNLYhEVymKpYJQTYN6fGRf&#10;k9Ts2zS7Jum/dwWhx2FmvmFmi95UoqXGlZYVvAwjEMSZ1SXnCtKv9fMEhPPIGivLpOCPHCzmjw8z&#10;jLXteE9t4nMRIOxiVFB4X8dSuqwgg25oa+LgfdvGoA+yyaVusAtwU8lRFI2lwZLDQoE1LQvKzsnF&#10;KHgdV7g577bvadoel6vPg/75PWmlBk/92xSEp97/h+/tD61gBLcr4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wHTEAAAA2gAAAA8AAAAAAAAAAAAAAAAAmAIAAGRycy9k&#10;b3ducmV2LnhtbFBLBQYAAAAABAAEAPUAAACJAwAAAAA=&#10;" path="m,l10460,e" filled="f" strokecolor="#c7c7c7" strokeweight=".3mm">
                  <v:path arrowok="t" o:connecttype="custom" o:connectlocs="0,0;10460,0" o:connectangles="0,0"/>
                </v:shape>
                <w10:wrap anchorx="page" anchory="page"/>
              </v:group>
            </w:pict>
          </mc:Fallback>
        </mc:AlternateConten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sz w:val="31"/>
          <w:szCs w:val="31"/>
          <w:lang w:val="sk-SK"/>
        </w:rPr>
        <w:t>nominujúcom</w:t>
      </w:r>
    </w:p>
    <w:p w14:paraId="6EF8C34E" w14:textId="77777777" w:rsidR="00DA1C44" w:rsidRPr="002F3086" w:rsidRDefault="00DA1C44" w:rsidP="00DA1C44">
      <w:pPr>
        <w:spacing w:after="0" w:line="266" w:lineRule="exact"/>
        <w:ind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Prosím, poskytnite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informácie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o</w:t>
      </w:r>
      <w:r w:rsidRPr="002F3086">
        <w:rPr>
          <w:rFonts w:ascii="Segoe UI" w:eastAsia="Segoe UI" w:hAnsi="Segoe UI" w:cs="Segoe UI"/>
          <w:spacing w:val="-1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sebe,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máme záujem vedieť,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kto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podáva</w:t>
      </w:r>
      <w:r w:rsidRPr="002F3086">
        <w:rPr>
          <w:rFonts w:ascii="Segoe UI" w:eastAsia="Segoe UI" w:hAnsi="Segoe UI" w:cs="Segoe UI"/>
          <w:spacing w:val="-7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nomináciu.</w:t>
      </w:r>
    </w:p>
    <w:p w14:paraId="58697F3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242792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B2EF05D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2C7EACA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6.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a</w:t>
      </w:r>
      <w:r w:rsidRPr="002F3086">
        <w:rPr>
          <w:rFonts w:ascii="Segoe UI" w:eastAsia="Segoe UI" w:hAnsi="Segoe UI" w:cs="Segoe UI"/>
          <w:spacing w:val="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A871A6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C0CC525" w14:textId="77777777" w:rsid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0F4139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E9FE768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7.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9"/>
          <w:position w:val="-1"/>
          <w:sz w:val="25"/>
          <w:szCs w:val="25"/>
          <w:lang w:val="sk-SK"/>
        </w:rPr>
        <w:t>P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ostavenie</w:t>
      </w:r>
      <w:r w:rsidRPr="002F3086">
        <w:rPr>
          <w:rFonts w:ascii="Segoe UI" w:eastAsia="Segoe UI" w:hAnsi="Segoe UI" w:cs="Segoe UI"/>
          <w:spacing w:val="25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(Učiteľ Gymnázia v Považskej Bystrici? Zástupca Žiackej školskej rady (Školského parlamentu) Gymnázia v Považskej Bystrici? Iné?)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 xml:space="preserve">* </w:t>
      </w:r>
    </w:p>
    <w:p w14:paraId="577D8E65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06CC9E3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2DEA8E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3028899" w14:textId="77777777" w:rsidR="00DA1C44" w:rsidRPr="002F3086" w:rsidRDefault="00DA1C44" w:rsidP="00DA1C44">
      <w:pPr>
        <w:spacing w:before="9" w:after="0" w:line="280" w:lineRule="exact"/>
        <w:rPr>
          <w:sz w:val="28"/>
          <w:szCs w:val="28"/>
          <w:lang w:val="sk-SK"/>
        </w:rPr>
      </w:pPr>
    </w:p>
    <w:p w14:paraId="733F37F6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8.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6"/>
          <w:position w:val="-1"/>
          <w:sz w:val="25"/>
          <w:szCs w:val="25"/>
          <w:lang w:val="sk-SK"/>
        </w:rPr>
        <w:t>K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email</w:t>
      </w:r>
      <w:r w:rsidRPr="002F3086">
        <w:rPr>
          <w:rFonts w:ascii="Segoe UI" w:eastAsia="Segoe UI" w:hAnsi="Segoe UI" w:cs="Segoe UI"/>
          <w:spacing w:val="1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B52C529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62AC36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753FD4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A1E61EF" w14:textId="77777777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9.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6"/>
          <w:position w:val="-1"/>
          <w:sz w:val="25"/>
          <w:szCs w:val="25"/>
          <w:lang w:val="sk-SK"/>
        </w:rPr>
        <w:t>K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telefón</w:t>
      </w:r>
      <w:r w:rsidRPr="002F3086">
        <w:rPr>
          <w:rFonts w:ascii="Segoe UI" w:eastAsia="Segoe UI" w:hAnsi="Segoe UI" w:cs="Segoe UI"/>
          <w:spacing w:val="16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A9FF752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5DFFB6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CBC668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2B50C4D" w14:textId="77777777" w:rsidR="00DA1C44" w:rsidRPr="007F2032" w:rsidRDefault="00DA1C44">
      <w:pPr>
        <w:spacing w:after="0"/>
        <w:jc w:val="center"/>
        <w:rPr>
          <w:lang w:val="sk-SK"/>
        </w:rPr>
      </w:pPr>
    </w:p>
    <w:sectPr w:rsidR="00DA1C44" w:rsidRPr="007F2032" w:rsidSect="00EF0E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6FD6" w14:textId="77777777" w:rsidR="00DA1C44" w:rsidRDefault="00DA1C44" w:rsidP="005A3C37">
      <w:pPr>
        <w:spacing w:after="0" w:line="240" w:lineRule="auto"/>
      </w:pPr>
      <w:r>
        <w:separator/>
      </w:r>
    </w:p>
  </w:endnote>
  <w:endnote w:type="continuationSeparator" w:id="0">
    <w:p w14:paraId="4A8D590C" w14:textId="77777777" w:rsidR="00DA1C44" w:rsidRDefault="00DA1C44" w:rsidP="005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0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8F387" w14:textId="77777777" w:rsidR="005A3C37" w:rsidRDefault="005A3C37" w:rsidP="0078108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D90258">
          <w:rPr>
            <w:noProof/>
          </w:rPr>
          <w:fldChar w:fldCharType="begin"/>
        </w:r>
        <w:r w:rsidR="00D90258">
          <w:rPr>
            <w:noProof/>
          </w:rPr>
          <w:instrText xml:space="preserve"> NUMPAGES  \# "0"  \* MERGEFORMAT </w:instrText>
        </w:r>
        <w:r w:rsidR="00D90258">
          <w:rPr>
            <w:noProof/>
          </w:rPr>
          <w:fldChar w:fldCharType="separate"/>
        </w:r>
        <w:r w:rsidR="00DA1C44">
          <w:rPr>
            <w:noProof/>
          </w:rPr>
          <w:t>2</w:t>
        </w:r>
        <w:r w:rsidR="00D90258">
          <w:rPr>
            <w:noProof/>
          </w:rPr>
          <w:fldChar w:fldCharType="end"/>
        </w:r>
      </w:p>
    </w:sdtContent>
  </w:sdt>
  <w:p w14:paraId="22632E07" w14:textId="77777777" w:rsidR="005A3C37" w:rsidRDefault="005A3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6261" w14:textId="77777777" w:rsidR="007F2032" w:rsidRDefault="00D9649C">
    <w:pPr>
      <w:pStyle w:val="Footer"/>
    </w:pPr>
    <w:r>
      <w:t>www.ad-astra.sk</w:t>
    </w:r>
    <w:r w:rsidR="007F2032">
      <w:tab/>
    </w:r>
    <w:proofErr w:type="spellStart"/>
    <w:r w:rsidR="007F2032">
      <w:t>Ul</w:t>
    </w:r>
    <w:proofErr w:type="spellEnd"/>
    <w:r w:rsidR="007F2032">
      <w:t xml:space="preserve">. </w:t>
    </w:r>
    <w:proofErr w:type="spellStart"/>
    <w:r w:rsidR="007F2032">
      <w:t>Školská</w:t>
    </w:r>
    <w:proofErr w:type="spellEnd"/>
    <w:r w:rsidR="007F2032">
      <w:t xml:space="preserve"> 8, 01701 Považská Bystrica</w:t>
    </w:r>
    <w:r w:rsidR="007F2032">
      <w:tab/>
      <w:t>adastra.no@outlook.com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0043" w14:textId="77777777" w:rsidR="00DA1C44" w:rsidRDefault="00DA1C44" w:rsidP="005A3C37">
      <w:pPr>
        <w:spacing w:after="0" w:line="240" w:lineRule="auto"/>
      </w:pPr>
      <w:r>
        <w:separator/>
      </w:r>
    </w:p>
  </w:footnote>
  <w:footnote w:type="continuationSeparator" w:id="0">
    <w:p w14:paraId="1443A96D" w14:textId="77777777" w:rsidR="00DA1C44" w:rsidRDefault="00DA1C44" w:rsidP="005A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D5F0" w14:textId="77777777" w:rsidR="00310693" w:rsidRDefault="00310693" w:rsidP="00D755F3">
    <w:pPr>
      <w:pStyle w:val="Header"/>
      <w:ind w:left="-14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63D" w14:textId="77777777" w:rsidR="00E73613" w:rsidRDefault="00E73613">
    <w:pPr>
      <w:pStyle w:val="Header"/>
    </w:pPr>
    <w:r>
      <w:rPr>
        <w:noProof/>
        <w:lang w:eastAsia="en-GB"/>
      </w:rPr>
      <w:drawing>
        <wp:inline distT="0" distB="0" distL="0" distR="0" wp14:anchorId="06FDCFD3" wp14:editId="521A94F0">
          <wp:extent cx="1315393" cy="4096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-Astra_obdlzni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11" cy="41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0AA"/>
    <w:multiLevelType w:val="hybridMultilevel"/>
    <w:tmpl w:val="7E74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E39"/>
    <w:multiLevelType w:val="hybridMultilevel"/>
    <w:tmpl w:val="5AF8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19D"/>
    <w:multiLevelType w:val="hybridMultilevel"/>
    <w:tmpl w:val="8B0A7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4"/>
    <w:rsid w:val="0000529C"/>
    <w:rsid w:val="00007076"/>
    <w:rsid w:val="00013D18"/>
    <w:rsid w:val="000151EE"/>
    <w:rsid w:val="0002020D"/>
    <w:rsid w:val="00056EFC"/>
    <w:rsid w:val="00072D81"/>
    <w:rsid w:val="00075267"/>
    <w:rsid w:val="00090957"/>
    <w:rsid w:val="00095581"/>
    <w:rsid w:val="000D38C5"/>
    <w:rsid w:val="00141633"/>
    <w:rsid w:val="00192EAC"/>
    <w:rsid w:val="001A02B1"/>
    <w:rsid w:val="001A372A"/>
    <w:rsid w:val="001F305C"/>
    <w:rsid w:val="001F3657"/>
    <w:rsid w:val="00201596"/>
    <w:rsid w:val="0023221C"/>
    <w:rsid w:val="002857B7"/>
    <w:rsid w:val="002936A9"/>
    <w:rsid w:val="002A4111"/>
    <w:rsid w:val="002F0189"/>
    <w:rsid w:val="00310693"/>
    <w:rsid w:val="0033041E"/>
    <w:rsid w:val="00333ADD"/>
    <w:rsid w:val="00344247"/>
    <w:rsid w:val="003467C4"/>
    <w:rsid w:val="00372BBE"/>
    <w:rsid w:val="0037705F"/>
    <w:rsid w:val="00381ADB"/>
    <w:rsid w:val="00392E67"/>
    <w:rsid w:val="003A157C"/>
    <w:rsid w:val="003B037D"/>
    <w:rsid w:val="003B6026"/>
    <w:rsid w:val="003C109B"/>
    <w:rsid w:val="004341C9"/>
    <w:rsid w:val="00444EC0"/>
    <w:rsid w:val="00453056"/>
    <w:rsid w:val="00465934"/>
    <w:rsid w:val="004D7DC6"/>
    <w:rsid w:val="0052022B"/>
    <w:rsid w:val="005222EE"/>
    <w:rsid w:val="0055467F"/>
    <w:rsid w:val="005A3C37"/>
    <w:rsid w:val="005B38D6"/>
    <w:rsid w:val="005E3665"/>
    <w:rsid w:val="005E57E1"/>
    <w:rsid w:val="00620218"/>
    <w:rsid w:val="006453DE"/>
    <w:rsid w:val="006459A6"/>
    <w:rsid w:val="00662BAF"/>
    <w:rsid w:val="006909B8"/>
    <w:rsid w:val="0069727B"/>
    <w:rsid w:val="006B2B36"/>
    <w:rsid w:val="007104D7"/>
    <w:rsid w:val="00720F2C"/>
    <w:rsid w:val="007243DB"/>
    <w:rsid w:val="007679E2"/>
    <w:rsid w:val="0078108E"/>
    <w:rsid w:val="007A43C4"/>
    <w:rsid w:val="007B4D19"/>
    <w:rsid w:val="007C1851"/>
    <w:rsid w:val="007F0219"/>
    <w:rsid w:val="007F2032"/>
    <w:rsid w:val="0080222A"/>
    <w:rsid w:val="0081080E"/>
    <w:rsid w:val="0085242B"/>
    <w:rsid w:val="008A0ADC"/>
    <w:rsid w:val="008A111E"/>
    <w:rsid w:val="008C5E20"/>
    <w:rsid w:val="00911C9B"/>
    <w:rsid w:val="0092153A"/>
    <w:rsid w:val="00930AF0"/>
    <w:rsid w:val="0093164E"/>
    <w:rsid w:val="009443E0"/>
    <w:rsid w:val="00951BD5"/>
    <w:rsid w:val="0095684E"/>
    <w:rsid w:val="00961CE7"/>
    <w:rsid w:val="009B1F4F"/>
    <w:rsid w:val="009D5C8E"/>
    <w:rsid w:val="009F0E4E"/>
    <w:rsid w:val="009F0F98"/>
    <w:rsid w:val="00A02248"/>
    <w:rsid w:val="00A23933"/>
    <w:rsid w:val="00A32BC0"/>
    <w:rsid w:val="00A3509C"/>
    <w:rsid w:val="00A862D3"/>
    <w:rsid w:val="00AE61C8"/>
    <w:rsid w:val="00B11FCB"/>
    <w:rsid w:val="00B43750"/>
    <w:rsid w:val="00B6214D"/>
    <w:rsid w:val="00B666F4"/>
    <w:rsid w:val="00B709A0"/>
    <w:rsid w:val="00B84C96"/>
    <w:rsid w:val="00BB4066"/>
    <w:rsid w:val="00BB54DF"/>
    <w:rsid w:val="00BE3720"/>
    <w:rsid w:val="00C01EA7"/>
    <w:rsid w:val="00C12B26"/>
    <w:rsid w:val="00C61FB3"/>
    <w:rsid w:val="00C672CA"/>
    <w:rsid w:val="00C86017"/>
    <w:rsid w:val="00CC319D"/>
    <w:rsid w:val="00CC42CC"/>
    <w:rsid w:val="00CD73D5"/>
    <w:rsid w:val="00CF2353"/>
    <w:rsid w:val="00D011C8"/>
    <w:rsid w:val="00D31309"/>
    <w:rsid w:val="00D36920"/>
    <w:rsid w:val="00D42D21"/>
    <w:rsid w:val="00D43B14"/>
    <w:rsid w:val="00D57329"/>
    <w:rsid w:val="00D755F3"/>
    <w:rsid w:val="00D90258"/>
    <w:rsid w:val="00D9649C"/>
    <w:rsid w:val="00D9722E"/>
    <w:rsid w:val="00DA1C44"/>
    <w:rsid w:val="00E55CE8"/>
    <w:rsid w:val="00E73613"/>
    <w:rsid w:val="00ED08FC"/>
    <w:rsid w:val="00ED0948"/>
    <w:rsid w:val="00EE25D5"/>
    <w:rsid w:val="00EF0EE7"/>
    <w:rsid w:val="00EF46AB"/>
    <w:rsid w:val="00F1389C"/>
    <w:rsid w:val="00F51794"/>
    <w:rsid w:val="00F70E5B"/>
    <w:rsid w:val="00F747DB"/>
    <w:rsid w:val="00F81FF8"/>
    <w:rsid w:val="00F9018D"/>
    <w:rsid w:val="00F96B4A"/>
    <w:rsid w:val="00FD3FBD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8B7B7"/>
  <w15:chartTrackingRefBased/>
  <w15:docId w15:val="{DB4934D0-A693-4523-8E37-640CC2A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37"/>
  </w:style>
  <w:style w:type="paragraph" w:styleId="Footer">
    <w:name w:val="footer"/>
    <w:basedOn w:val="Normal"/>
    <w:link w:val="Foot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37"/>
  </w:style>
  <w:style w:type="paragraph" w:styleId="BalloonText">
    <w:name w:val="Balloon Text"/>
    <w:basedOn w:val="Normal"/>
    <w:link w:val="BalloonTextChar"/>
    <w:uiPriority w:val="99"/>
    <w:semiHidden/>
    <w:unhideWhenUsed/>
    <w:rsid w:val="00D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o\Documents\Custom%20Office%20Templates\AdAstra_Template_202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0253A885A5498D87E517DD04D85F" ma:contentTypeVersion="6" ma:contentTypeDescription="Create a new document." ma:contentTypeScope="" ma:versionID="92ffdfed209251f9ecaaf3586e1cdab2">
  <xsd:schema xmlns:xsd="http://www.w3.org/2001/XMLSchema" xmlns:xs="http://www.w3.org/2001/XMLSchema" xmlns:p="http://schemas.microsoft.com/office/2006/metadata/properties" xmlns:ns2="9eaa9308-90be-47e9-8da2-cb4eba070c85" targetNamespace="http://schemas.microsoft.com/office/2006/metadata/properties" ma:root="true" ma:fieldsID="2560f2fb49d71e4a000a0cdf47d01761" ns2:_="">
    <xsd:import namespace="9eaa9308-90be-47e9-8da2-cb4eba070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9308-90be-47e9-8da2-cb4eba07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CFAEC-C6CC-40D8-B795-DAEC776D68B9}">
  <ds:schemaRefs>
    <ds:schemaRef ds:uri="http://purl.org/dc/elements/1.1/"/>
    <ds:schemaRef ds:uri="http://schemas.microsoft.com/office/2006/metadata/properties"/>
    <ds:schemaRef ds:uri="9eaa9308-90be-47e9-8da2-cb4eba070c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B697E-85C5-4AB1-A7B7-CAFB7E31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A6251-7ED2-4CA5-8AF6-08E8483F006C}"/>
</file>

<file path=docProps/app.xml><?xml version="1.0" encoding="utf-8"?>
<Properties xmlns="http://schemas.openxmlformats.org/officeDocument/2006/extended-properties" xmlns:vt="http://schemas.openxmlformats.org/officeDocument/2006/docPropsVTypes">
  <Template>AdAstra_Template_2021_1.dotx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Oldo</dc:creator>
  <cp:keywords/>
  <dc:description/>
  <cp:lastModifiedBy>Oldřich Vaňous</cp:lastModifiedBy>
  <cp:revision>1</cp:revision>
  <cp:lastPrinted>2020-02-05T12:40:00Z</cp:lastPrinted>
  <dcterms:created xsi:type="dcterms:W3CDTF">2022-04-26T12:30:00Z</dcterms:created>
  <dcterms:modified xsi:type="dcterms:W3CDTF">2022-04-26T12:35:00Z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0x010100CE970253A885A5498D87E517DD04D85F</vt:lpwstr>
  </property>
</Properties>
</file>